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5D5D" w14:textId="77777777" w:rsidR="00C57048" w:rsidRPr="00141890" w:rsidRDefault="00C57048" w:rsidP="000C37FD">
      <w:pPr>
        <w:widowControl w:val="0"/>
        <w:tabs>
          <w:tab w:val="left" w:pos="1446"/>
          <w:tab w:val="left" w:pos="3818"/>
          <w:tab w:val="left" w:pos="6192"/>
        </w:tabs>
        <w:spacing w:beforeLines="20" w:before="72" w:afterLines="20" w:after="72"/>
        <w:jc w:val="center"/>
        <w:rPr>
          <w:rFonts w:eastAsiaTheme="minorEastAsia" w:cs="Times New Roman"/>
          <w:bCs/>
          <w:color w:val="000000"/>
          <w:lang w:eastAsia="zh-TW"/>
        </w:rPr>
      </w:pPr>
      <w:bookmarkStart w:id="0" w:name="附件1"/>
      <w:r w:rsidRPr="00141890">
        <w:rPr>
          <w:rFonts w:eastAsiaTheme="minorEastAsia" w:cs="Times New Roman"/>
          <w:bCs/>
          <w:color w:val="000000"/>
          <w:lang w:eastAsia="zh-TW"/>
        </w:rPr>
        <w:t>變更案申請</w:t>
      </w:r>
      <w:bookmarkEnd w:id="0"/>
      <w:r w:rsidR="00B971D9" w:rsidRPr="00141890">
        <w:rPr>
          <w:rFonts w:eastAsiaTheme="minorEastAsia" w:cs="Times New Roman"/>
          <w:bCs/>
          <w:color w:val="000000"/>
          <w:lang w:eastAsia="zh-TW"/>
        </w:rPr>
        <w:t>表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38"/>
        <w:gridCol w:w="558"/>
        <w:gridCol w:w="806"/>
        <w:gridCol w:w="1663"/>
        <w:gridCol w:w="271"/>
        <w:gridCol w:w="1530"/>
        <w:gridCol w:w="568"/>
        <w:gridCol w:w="1272"/>
        <w:gridCol w:w="1006"/>
      </w:tblGrid>
      <w:tr w:rsidR="00224111" w:rsidRPr="00141890" w14:paraId="1FAED9AC" w14:textId="77777777" w:rsidTr="00754E4E">
        <w:trPr>
          <w:trHeight w:val="360"/>
          <w:jc w:val="center"/>
        </w:trPr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77E2B" w14:textId="77777777" w:rsidR="00224111" w:rsidRPr="00141890" w:rsidRDefault="0055259C" w:rsidP="007E5DF0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</w:rPr>
              <w:t>計畫編號</w:t>
            </w:r>
            <w:proofErr w:type="spellEnd"/>
          </w:p>
          <w:p w14:paraId="3F70191A" w14:textId="77777777" w:rsidR="0055259C" w:rsidRPr="00141890" w:rsidRDefault="0055259C" w:rsidP="009B0234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FE059" w14:textId="77777777" w:rsidR="0055259C" w:rsidRPr="00141890" w:rsidRDefault="0055259C" w:rsidP="007E5DF0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15F" w14:textId="77777777" w:rsidR="0055259C" w:rsidRPr="00141890" w:rsidRDefault="0055259C" w:rsidP="00230B46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</w:rPr>
              <w:t>IRB</w:t>
            </w:r>
            <w:r w:rsidRPr="00141890">
              <w:rPr>
                <w:rFonts w:eastAsiaTheme="minorEastAsia" w:cs="Times New Roman"/>
              </w:rPr>
              <w:t>編號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796" w14:textId="77777777" w:rsidR="0055259C" w:rsidRPr="00141890" w:rsidRDefault="0055259C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</w:tr>
      <w:tr w:rsidR="00224111" w:rsidRPr="00141890" w14:paraId="1A5A63CA" w14:textId="77777777" w:rsidTr="00754E4E">
        <w:trPr>
          <w:trHeight w:val="360"/>
          <w:jc w:val="center"/>
        </w:trPr>
        <w:tc>
          <w:tcPr>
            <w:tcW w:w="2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6FB5" w14:textId="77777777" w:rsidR="0055259C" w:rsidRPr="00141890" w:rsidRDefault="0055259C" w:rsidP="000C37FD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2C87" w14:textId="77777777" w:rsidR="0055259C" w:rsidRPr="00141890" w:rsidRDefault="0055259C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C3E" w14:textId="77777777" w:rsidR="0055259C" w:rsidRPr="00141890" w:rsidRDefault="00754E4E" w:rsidP="00230B46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141890">
              <w:rPr>
                <w:rFonts w:eastAsiaTheme="minorEastAsia" w:cs="Times New Roman"/>
                <w:lang w:eastAsia="zh-TW"/>
              </w:rPr>
              <w:t>IRB</w:t>
            </w:r>
            <w:r w:rsidRPr="00141890">
              <w:rPr>
                <w:rFonts w:eastAsiaTheme="minorEastAsia" w:cs="Times New Roman"/>
                <w:lang w:eastAsia="zh-TW"/>
              </w:rPr>
              <w:t>收件日期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F03" w14:textId="77777777" w:rsidR="0055259C" w:rsidRPr="00141890" w:rsidRDefault="003C5153" w:rsidP="00230B46">
            <w:pPr>
              <w:widowControl w:val="0"/>
              <w:jc w:val="right"/>
              <w:rPr>
                <w:rFonts w:eastAsiaTheme="minorEastAsia" w:cs="Times New Roman"/>
                <w:bCs/>
                <w:color w:val="000000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  <w:tr w:rsidR="003C6A9B" w:rsidRPr="00141890" w14:paraId="1B7742CA" w14:textId="77777777" w:rsidTr="00754E4E">
        <w:trPr>
          <w:trHeight w:val="560"/>
          <w:jc w:val="center"/>
        </w:trPr>
        <w:tc>
          <w:tcPr>
            <w:tcW w:w="1338" w:type="dxa"/>
            <w:vMerge w:val="restart"/>
            <w:vAlign w:val="center"/>
          </w:tcPr>
          <w:p w14:paraId="18B2ECDD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lang w:eastAsia="zh-TW"/>
              </w:rPr>
              <w:t>計畫名稱</w:t>
            </w:r>
          </w:p>
        </w:tc>
        <w:tc>
          <w:tcPr>
            <w:tcW w:w="1364" w:type="dxa"/>
            <w:gridSpan w:val="2"/>
            <w:vAlign w:val="center"/>
          </w:tcPr>
          <w:p w14:paraId="2335A1C5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lang w:eastAsia="zh-TW"/>
              </w:rPr>
              <w:t>中文</w:t>
            </w:r>
          </w:p>
        </w:tc>
        <w:tc>
          <w:tcPr>
            <w:tcW w:w="6310" w:type="dxa"/>
            <w:gridSpan w:val="6"/>
            <w:vAlign w:val="center"/>
          </w:tcPr>
          <w:p w14:paraId="5B8BC0FB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</w:tr>
      <w:tr w:rsidR="003C6A9B" w:rsidRPr="00141890" w14:paraId="082FB988" w14:textId="77777777" w:rsidTr="00754E4E">
        <w:trPr>
          <w:trHeight w:val="560"/>
          <w:jc w:val="center"/>
        </w:trPr>
        <w:tc>
          <w:tcPr>
            <w:tcW w:w="1338" w:type="dxa"/>
            <w:vMerge/>
            <w:vAlign w:val="center"/>
          </w:tcPr>
          <w:p w14:paraId="4949FE8C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bCs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6B71F6B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</w:rPr>
            </w:pPr>
            <w:proofErr w:type="spellStart"/>
            <w:r w:rsidRPr="00141890">
              <w:rPr>
                <w:rFonts w:eastAsiaTheme="minorEastAsia" w:cs="Times New Roman"/>
              </w:rPr>
              <w:t>英文</w:t>
            </w:r>
            <w:proofErr w:type="spellEnd"/>
          </w:p>
        </w:tc>
        <w:tc>
          <w:tcPr>
            <w:tcW w:w="6310" w:type="dxa"/>
            <w:gridSpan w:val="6"/>
            <w:vAlign w:val="center"/>
          </w:tcPr>
          <w:p w14:paraId="2A3D2E8E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</w:tr>
      <w:tr w:rsidR="009B0234" w:rsidRPr="00141890" w14:paraId="49D12443" w14:textId="77777777" w:rsidTr="00754E4E">
        <w:trPr>
          <w:jc w:val="center"/>
        </w:trPr>
        <w:tc>
          <w:tcPr>
            <w:tcW w:w="2702" w:type="dxa"/>
            <w:gridSpan w:val="3"/>
            <w:vAlign w:val="center"/>
          </w:tcPr>
          <w:p w14:paraId="29ED55DF" w14:textId="77777777" w:rsidR="00224111" w:rsidRPr="00141890" w:rsidRDefault="00754E4E" w:rsidP="00230B46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lang w:eastAsia="zh-TW"/>
              </w:rPr>
              <w:t>研究</w:t>
            </w:r>
            <w:r w:rsidR="00224111" w:rsidRPr="00141890">
              <w:rPr>
                <w:rFonts w:eastAsiaTheme="minorEastAsia" w:cs="Times New Roman"/>
                <w:bCs/>
                <w:lang w:eastAsia="zh-TW"/>
              </w:rPr>
              <w:t>成員</w:t>
            </w:r>
          </w:p>
        </w:tc>
        <w:tc>
          <w:tcPr>
            <w:tcW w:w="1934" w:type="dxa"/>
            <w:gridSpan w:val="2"/>
          </w:tcPr>
          <w:p w14:paraId="11042016" w14:textId="77777777" w:rsidR="00224111" w:rsidRPr="00141890" w:rsidRDefault="00224111" w:rsidP="007E5DF0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bCs/>
                <w:color w:val="000000"/>
              </w:rPr>
              <w:t>中文姓名</w:t>
            </w:r>
            <w:proofErr w:type="spellEnd"/>
          </w:p>
        </w:tc>
        <w:tc>
          <w:tcPr>
            <w:tcW w:w="1530" w:type="dxa"/>
          </w:tcPr>
          <w:p w14:paraId="664F97D3" w14:textId="77777777" w:rsidR="00224111" w:rsidRPr="00141890" w:rsidRDefault="00224111" w:rsidP="007E5DF0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bCs/>
                <w:color w:val="000000"/>
              </w:rPr>
              <w:t>英文姓名</w:t>
            </w:r>
            <w:proofErr w:type="spellEnd"/>
          </w:p>
        </w:tc>
        <w:tc>
          <w:tcPr>
            <w:tcW w:w="1840" w:type="dxa"/>
            <w:gridSpan w:val="2"/>
          </w:tcPr>
          <w:p w14:paraId="16805D76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color w:val="000000"/>
              </w:rPr>
            </w:pPr>
            <w:r w:rsidRPr="00141890">
              <w:rPr>
                <w:rFonts w:eastAsiaTheme="minorEastAsia" w:cs="Times New Roman"/>
                <w:bCs/>
                <w:lang w:eastAsia="zh-TW"/>
              </w:rPr>
              <w:t>電話</w:t>
            </w:r>
            <w:r w:rsidRPr="00141890">
              <w:rPr>
                <w:rFonts w:eastAsiaTheme="minorEastAsia" w:cs="Times New Roman"/>
                <w:bCs/>
                <w:lang w:eastAsia="zh-TW"/>
              </w:rPr>
              <w:t>/</w:t>
            </w:r>
            <w:r w:rsidRPr="00141890">
              <w:rPr>
                <w:rFonts w:eastAsiaTheme="minorEastAsia" w:cs="Times New Roman"/>
                <w:bCs/>
                <w:lang w:eastAsia="zh-TW"/>
              </w:rPr>
              <w:t>分機</w:t>
            </w:r>
          </w:p>
        </w:tc>
        <w:tc>
          <w:tcPr>
            <w:tcW w:w="1006" w:type="dxa"/>
          </w:tcPr>
          <w:p w14:paraId="558E293E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bCs/>
                <w:color w:val="000000"/>
              </w:rPr>
            </w:pPr>
            <w:r w:rsidRPr="00141890">
              <w:rPr>
                <w:rFonts w:eastAsiaTheme="minorEastAsia" w:cs="Times New Roman"/>
                <w:bCs/>
                <w:color w:val="000000"/>
              </w:rPr>
              <w:t>e-mail</w:t>
            </w:r>
          </w:p>
        </w:tc>
      </w:tr>
      <w:tr w:rsidR="009B0234" w:rsidRPr="00141890" w14:paraId="4C42F9C7" w14:textId="77777777" w:rsidTr="00754E4E">
        <w:trPr>
          <w:jc w:val="center"/>
        </w:trPr>
        <w:tc>
          <w:tcPr>
            <w:tcW w:w="2702" w:type="dxa"/>
            <w:gridSpan w:val="3"/>
          </w:tcPr>
          <w:p w14:paraId="7768F807" w14:textId="77777777" w:rsidR="00224111" w:rsidRPr="00141890" w:rsidRDefault="00224111" w:rsidP="007E5DF0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color w:val="000000"/>
              </w:rPr>
              <w:t>主持人</w:t>
            </w:r>
            <w:proofErr w:type="spellEnd"/>
          </w:p>
        </w:tc>
        <w:tc>
          <w:tcPr>
            <w:tcW w:w="1934" w:type="dxa"/>
            <w:gridSpan w:val="2"/>
          </w:tcPr>
          <w:p w14:paraId="11000EA5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530" w:type="dxa"/>
          </w:tcPr>
          <w:p w14:paraId="4A3E8B36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840" w:type="dxa"/>
            <w:gridSpan w:val="2"/>
          </w:tcPr>
          <w:p w14:paraId="5C6F6417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006" w:type="dxa"/>
          </w:tcPr>
          <w:p w14:paraId="385FBF84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</w:tr>
      <w:tr w:rsidR="009B0234" w:rsidRPr="00141890" w14:paraId="1869EB5D" w14:textId="77777777" w:rsidTr="00754E4E">
        <w:trPr>
          <w:jc w:val="center"/>
        </w:trPr>
        <w:tc>
          <w:tcPr>
            <w:tcW w:w="2702" w:type="dxa"/>
            <w:gridSpan w:val="3"/>
          </w:tcPr>
          <w:p w14:paraId="4075246E" w14:textId="77777777" w:rsidR="00224111" w:rsidRPr="00141890" w:rsidRDefault="00224111" w:rsidP="007E5DF0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協同主持人</w:t>
            </w:r>
          </w:p>
          <w:p w14:paraId="69036155" w14:textId="77777777" w:rsidR="00224111" w:rsidRPr="00141890" w:rsidRDefault="00230B46" w:rsidP="00230B46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="00224111" w:rsidRPr="00141890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="00224111" w:rsidRPr="00141890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="00224111" w:rsidRPr="00141890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934" w:type="dxa"/>
            <w:gridSpan w:val="2"/>
          </w:tcPr>
          <w:p w14:paraId="41B9DDC2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530" w:type="dxa"/>
          </w:tcPr>
          <w:p w14:paraId="127D3A30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840" w:type="dxa"/>
            <w:gridSpan w:val="2"/>
          </w:tcPr>
          <w:p w14:paraId="692E0DB0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006" w:type="dxa"/>
          </w:tcPr>
          <w:p w14:paraId="26D0195E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</w:tr>
      <w:tr w:rsidR="009B0234" w:rsidRPr="00141890" w14:paraId="4EBBA575" w14:textId="77777777" w:rsidTr="00754E4E">
        <w:trPr>
          <w:jc w:val="center"/>
        </w:trPr>
        <w:tc>
          <w:tcPr>
            <w:tcW w:w="2702" w:type="dxa"/>
            <w:gridSpan w:val="3"/>
          </w:tcPr>
          <w:p w14:paraId="32771BD0" w14:textId="77777777" w:rsidR="00224111" w:rsidRPr="00141890" w:rsidRDefault="00224111" w:rsidP="007E5DF0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研究人員</w:t>
            </w:r>
          </w:p>
          <w:p w14:paraId="1E72C9EA" w14:textId="77777777" w:rsidR="00224111" w:rsidRPr="00141890" w:rsidRDefault="00224111" w:rsidP="00230B46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141890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141890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934" w:type="dxa"/>
            <w:gridSpan w:val="2"/>
          </w:tcPr>
          <w:p w14:paraId="34B8D732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530" w:type="dxa"/>
          </w:tcPr>
          <w:p w14:paraId="3224740E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840" w:type="dxa"/>
            <w:gridSpan w:val="2"/>
          </w:tcPr>
          <w:p w14:paraId="3B84FD3A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1006" w:type="dxa"/>
          </w:tcPr>
          <w:p w14:paraId="77F36020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</w:tr>
      <w:tr w:rsidR="009B0234" w:rsidRPr="00141890" w14:paraId="2E163287" w14:textId="77777777" w:rsidTr="00754E4E">
        <w:trPr>
          <w:jc w:val="center"/>
        </w:trPr>
        <w:tc>
          <w:tcPr>
            <w:tcW w:w="2702" w:type="dxa"/>
            <w:gridSpan w:val="3"/>
          </w:tcPr>
          <w:p w14:paraId="0FC760D5" w14:textId="77777777" w:rsidR="00224111" w:rsidRPr="00141890" w:rsidRDefault="00224111" w:rsidP="00230B46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  <w:proofErr w:type="spellStart"/>
            <w:r w:rsidRPr="00141890">
              <w:rPr>
                <w:rFonts w:eastAsiaTheme="minorEastAsia" w:cs="Times New Roman"/>
                <w:bCs/>
                <w:color w:val="000000"/>
              </w:rPr>
              <w:t>聯絡人</w:t>
            </w:r>
            <w:proofErr w:type="spellEnd"/>
          </w:p>
        </w:tc>
        <w:tc>
          <w:tcPr>
            <w:tcW w:w="1934" w:type="dxa"/>
            <w:gridSpan w:val="2"/>
          </w:tcPr>
          <w:p w14:paraId="6EDA915C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  <w:tc>
          <w:tcPr>
            <w:tcW w:w="1530" w:type="dxa"/>
          </w:tcPr>
          <w:p w14:paraId="52076949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  <w:tc>
          <w:tcPr>
            <w:tcW w:w="1840" w:type="dxa"/>
            <w:gridSpan w:val="2"/>
          </w:tcPr>
          <w:p w14:paraId="015F00E5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  <w:tc>
          <w:tcPr>
            <w:tcW w:w="1006" w:type="dxa"/>
          </w:tcPr>
          <w:p w14:paraId="34B20FD5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bCs/>
                <w:color w:val="000000"/>
              </w:rPr>
            </w:pPr>
          </w:p>
        </w:tc>
      </w:tr>
      <w:tr w:rsidR="00754E4E" w:rsidRPr="00141890" w14:paraId="391B6AE9" w14:textId="77777777" w:rsidTr="00255E6E">
        <w:trPr>
          <w:jc w:val="center"/>
        </w:trPr>
        <w:tc>
          <w:tcPr>
            <w:tcW w:w="9012" w:type="dxa"/>
            <w:gridSpan w:val="9"/>
            <w:vAlign w:val="center"/>
          </w:tcPr>
          <w:p w14:paraId="249D2359" w14:textId="77777777" w:rsidR="00754E4E" w:rsidRPr="00141890" w:rsidRDefault="00754E4E" w:rsidP="00754E4E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lang w:eastAsia="zh-TW"/>
              </w:rPr>
              <w:t>試驗經費贊助來源：</w:t>
            </w:r>
          </w:p>
          <w:p w14:paraId="3B61D54D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□無經費補助</w:t>
            </w:r>
          </w:p>
          <w:p w14:paraId="3340C380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□試驗委託單位(公司/機構[中英文])</w:t>
            </w:r>
          </w:p>
          <w:p w14:paraId="5698E376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□彰化基督教醫院</w:t>
            </w:r>
          </w:p>
          <w:p w14:paraId="425AF72A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□其他醫院</w:t>
            </w:r>
          </w:p>
          <w:p w14:paraId="36C8E32B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□學校</w:t>
            </w:r>
          </w:p>
          <w:p w14:paraId="53BFCB73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□學會</w:t>
            </w:r>
          </w:p>
          <w:p w14:paraId="7FECEB04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□科技部</w:t>
            </w:r>
          </w:p>
          <w:p w14:paraId="3F00FC67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□國家衛生研究院</w:t>
            </w:r>
          </w:p>
          <w:p w14:paraId="23DFD050" w14:textId="77777777" w:rsidR="00754E4E" w:rsidRPr="00DB365C" w:rsidRDefault="00754E4E" w:rsidP="00754E4E">
            <w:pPr>
              <w:widowControl w:val="0"/>
              <w:rPr>
                <w:rFonts w:asciiTheme="minorEastAsia" w:eastAsiaTheme="minorEastAsia" w:hAnsi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□政府其他單位</w:t>
            </w:r>
          </w:p>
          <w:p w14:paraId="5C475F2F" w14:textId="77777777" w:rsidR="00754E4E" w:rsidRPr="00141890" w:rsidRDefault="00754E4E" w:rsidP="00754E4E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bCs/>
                <w:lang w:eastAsia="zh-TW"/>
              </w:rPr>
              <w:t>□其他(如美國聯邦政府,請註明單位)</w:t>
            </w:r>
          </w:p>
        </w:tc>
      </w:tr>
      <w:tr w:rsidR="00224111" w:rsidRPr="00141890" w14:paraId="7EAF9B5A" w14:textId="77777777" w:rsidTr="00754E4E">
        <w:trPr>
          <w:jc w:val="center"/>
        </w:trPr>
        <w:tc>
          <w:tcPr>
            <w:tcW w:w="270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E14881" w14:textId="77777777" w:rsidR="00224111" w:rsidRPr="00141890" w:rsidRDefault="00224111" w:rsidP="007E5DF0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相關文件</w:t>
            </w:r>
          </w:p>
        </w:tc>
        <w:tc>
          <w:tcPr>
            <w:tcW w:w="6310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A7713A" w14:textId="77777777" w:rsidR="00224111" w:rsidRPr="00141890" w:rsidRDefault="00224111" w:rsidP="00230B46">
            <w:pPr>
              <w:widowControl w:val="0"/>
              <w:jc w:val="both"/>
              <w:rPr>
                <w:rFonts w:eastAsiaTheme="minorEastAsia" w:cs="Times New Roman"/>
                <w:lang w:eastAsia="zh-TW"/>
              </w:rPr>
            </w:pPr>
            <w:r w:rsidRPr="00141890">
              <w:rPr>
                <w:rFonts w:eastAsiaTheme="minorEastAsia" w:cs="Times New Roman"/>
                <w:lang w:eastAsia="zh-TW"/>
              </w:rPr>
              <w:t>版本</w:t>
            </w:r>
            <w:r w:rsidRPr="00141890">
              <w:rPr>
                <w:rFonts w:eastAsiaTheme="minorEastAsia" w:cs="Times New Roman"/>
                <w:lang w:eastAsia="zh-TW"/>
              </w:rPr>
              <w:t>/</w:t>
            </w:r>
            <w:r w:rsidRPr="00141890">
              <w:rPr>
                <w:rFonts w:eastAsiaTheme="minorEastAsia" w:cs="Times New Roman"/>
                <w:lang w:eastAsia="zh-TW"/>
              </w:rPr>
              <w:t>日期</w:t>
            </w:r>
          </w:p>
        </w:tc>
      </w:tr>
      <w:tr w:rsidR="00224111" w:rsidRPr="00141890" w14:paraId="370AA47B" w14:textId="77777777" w:rsidTr="00754E4E">
        <w:trPr>
          <w:jc w:val="center"/>
        </w:trPr>
        <w:tc>
          <w:tcPr>
            <w:tcW w:w="270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1E7D15E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計畫書</w:t>
            </w:r>
          </w:p>
        </w:tc>
        <w:tc>
          <w:tcPr>
            <w:tcW w:w="631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557DECA" w14:textId="77777777" w:rsidR="00224111" w:rsidRPr="00141890" w:rsidRDefault="00224111" w:rsidP="00EF3D3F">
            <w:pPr>
              <w:widowControl w:val="0"/>
              <w:jc w:val="both"/>
              <w:rPr>
                <w:rFonts w:eastAsiaTheme="minorEastAsia" w:cs="Times New Roman"/>
                <w:u w:val="single"/>
                <w:lang w:eastAsia="zh-TW"/>
              </w:rPr>
            </w:pPr>
          </w:p>
        </w:tc>
      </w:tr>
      <w:tr w:rsidR="00224111" w:rsidRPr="00141890" w14:paraId="6C2DB51A" w14:textId="77777777" w:rsidTr="00754E4E">
        <w:trPr>
          <w:jc w:val="center"/>
        </w:trPr>
        <w:tc>
          <w:tcPr>
            <w:tcW w:w="270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E54C5E5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受試者同意書</w:t>
            </w:r>
          </w:p>
        </w:tc>
        <w:tc>
          <w:tcPr>
            <w:tcW w:w="631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538B969" w14:textId="77777777" w:rsidR="00224111" w:rsidRPr="00141890" w:rsidRDefault="00224111" w:rsidP="00EF3D3F">
            <w:pPr>
              <w:widowControl w:val="0"/>
              <w:jc w:val="both"/>
              <w:rPr>
                <w:rFonts w:eastAsiaTheme="minorEastAsia" w:cs="Times New Roman"/>
                <w:u w:val="single"/>
                <w:lang w:eastAsia="zh-TW"/>
              </w:rPr>
            </w:pPr>
          </w:p>
        </w:tc>
      </w:tr>
      <w:tr w:rsidR="00224111" w:rsidRPr="00141890" w14:paraId="1455570F" w14:textId="77777777" w:rsidTr="00754E4E">
        <w:trPr>
          <w:jc w:val="center"/>
        </w:trPr>
        <w:tc>
          <w:tcPr>
            <w:tcW w:w="270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0899CFC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個案報告表</w:t>
            </w:r>
          </w:p>
        </w:tc>
        <w:tc>
          <w:tcPr>
            <w:tcW w:w="631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A5830D0" w14:textId="77777777" w:rsidR="00224111" w:rsidRPr="00141890" w:rsidRDefault="00224111" w:rsidP="00EF3D3F">
            <w:pPr>
              <w:widowControl w:val="0"/>
              <w:jc w:val="both"/>
              <w:rPr>
                <w:rFonts w:eastAsiaTheme="minorEastAsia" w:cs="Times New Roman"/>
                <w:u w:val="single"/>
                <w:lang w:eastAsia="zh-TW"/>
              </w:rPr>
            </w:pPr>
          </w:p>
        </w:tc>
      </w:tr>
      <w:tr w:rsidR="00224111" w:rsidRPr="00141890" w14:paraId="5FBB1C7D" w14:textId="77777777" w:rsidTr="00754E4E">
        <w:trPr>
          <w:jc w:val="center"/>
        </w:trPr>
        <w:tc>
          <w:tcPr>
            <w:tcW w:w="270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8F99678" w14:textId="77777777" w:rsidR="00224111" w:rsidRPr="00141890" w:rsidRDefault="00224111" w:rsidP="007E5DF0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bCs/>
                <w:color w:val="000000"/>
              </w:rPr>
              <w:t>主持人手冊</w:t>
            </w:r>
            <w:proofErr w:type="spellEnd"/>
          </w:p>
        </w:tc>
        <w:tc>
          <w:tcPr>
            <w:tcW w:w="631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A0E4008" w14:textId="77777777" w:rsidR="00224111" w:rsidRPr="00141890" w:rsidRDefault="00224111" w:rsidP="00EF3D3F">
            <w:pPr>
              <w:widowControl w:val="0"/>
              <w:jc w:val="both"/>
              <w:rPr>
                <w:rFonts w:eastAsiaTheme="minorEastAsia" w:cs="Times New Roman"/>
                <w:u w:val="single"/>
                <w:lang w:eastAsia="zh-TW"/>
              </w:rPr>
            </w:pPr>
          </w:p>
        </w:tc>
      </w:tr>
      <w:tr w:rsidR="00224111" w:rsidRPr="00141890" w14:paraId="723E30BF" w14:textId="77777777" w:rsidTr="00754E4E">
        <w:trPr>
          <w:jc w:val="center"/>
        </w:trPr>
        <w:tc>
          <w:tcPr>
            <w:tcW w:w="270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840E059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color w:val="000000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廣告文件</w:t>
            </w:r>
          </w:p>
        </w:tc>
        <w:tc>
          <w:tcPr>
            <w:tcW w:w="631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BEB7040" w14:textId="77777777" w:rsidR="00224111" w:rsidRPr="00141890" w:rsidRDefault="00224111" w:rsidP="00EF3D3F">
            <w:pPr>
              <w:widowControl w:val="0"/>
              <w:jc w:val="both"/>
              <w:rPr>
                <w:rFonts w:eastAsiaTheme="minorEastAsia" w:cs="Times New Roman"/>
                <w:u w:val="single"/>
                <w:lang w:eastAsia="zh-TW"/>
              </w:rPr>
            </w:pPr>
          </w:p>
        </w:tc>
      </w:tr>
      <w:tr w:rsidR="00224111" w:rsidRPr="00141890" w14:paraId="2683334D" w14:textId="77777777" w:rsidTr="00754E4E">
        <w:trPr>
          <w:jc w:val="center"/>
        </w:trPr>
        <w:tc>
          <w:tcPr>
            <w:tcW w:w="270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E105FF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sz w:val="20"/>
                <w:szCs w:val="20"/>
                <w:lang w:eastAsia="zh-TW"/>
              </w:rPr>
              <w:lastRenderedPageBreak/>
              <w:t>(</w:t>
            </w:r>
            <w:r w:rsidRPr="00141890">
              <w:rPr>
                <w:rFonts w:eastAsiaTheme="minorEastAsia" w:cs="Times New Roman"/>
                <w:sz w:val="20"/>
                <w:szCs w:val="20"/>
                <w:lang w:eastAsia="zh-TW"/>
              </w:rPr>
              <w:t>視需要增減欄位</w:t>
            </w:r>
            <w:r w:rsidRPr="00141890">
              <w:rPr>
                <w:rFonts w:eastAsiaTheme="minorEastAsia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31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1AFF629" w14:textId="77777777" w:rsidR="00224111" w:rsidRPr="00141890" w:rsidRDefault="00224111" w:rsidP="00EF3D3F">
            <w:pPr>
              <w:widowControl w:val="0"/>
              <w:jc w:val="both"/>
              <w:rPr>
                <w:rFonts w:eastAsiaTheme="minorEastAsia" w:cs="Times New Roman"/>
                <w:u w:val="single"/>
                <w:lang w:eastAsia="zh-TW"/>
              </w:rPr>
            </w:pPr>
          </w:p>
        </w:tc>
      </w:tr>
      <w:tr w:rsidR="00224111" w:rsidRPr="00141890" w14:paraId="564BAB24" w14:textId="77777777" w:rsidTr="00754E4E">
        <w:trPr>
          <w:jc w:val="center"/>
        </w:trPr>
        <w:tc>
          <w:tcPr>
            <w:tcW w:w="2702" w:type="dxa"/>
            <w:gridSpan w:val="3"/>
          </w:tcPr>
          <w:p w14:paraId="1253D17D" w14:textId="77777777" w:rsidR="00224111" w:rsidRPr="00141890" w:rsidRDefault="00224111" w:rsidP="00230B46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  <w:r w:rsidRPr="00141890">
              <w:rPr>
                <w:rFonts w:eastAsiaTheme="minorEastAsia" w:cs="Times New Roman"/>
                <w:lang w:eastAsia="zh-TW"/>
              </w:rPr>
              <w:t>IRB</w:t>
            </w:r>
            <w:r w:rsidRPr="00141890">
              <w:rPr>
                <w:rFonts w:eastAsiaTheme="minorEastAsia" w:cs="Times New Roman"/>
                <w:lang w:eastAsia="zh-TW"/>
              </w:rPr>
              <w:t>核准</w:t>
            </w:r>
            <w:r w:rsidRPr="00141890">
              <w:rPr>
                <w:rFonts w:eastAsiaTheme="minorEastAsia" w:cs="Times New Roman"/>
                <w:bCs/>
                <w:lang w:eastAsia="zh-TW"/>
              </w:rPr>
              <w:t>有效期間</w:t>
            </w:r>
          </w:p>
        </w:tc>
        <w:tc>
          <w:tcPr>
            <w:tcW w:w="6310" w:type="dxa"/>
            <w:gridSpan w:val="6"/>
          </w:tcPr>
          <w:p w14:paraId="34986AF3" w14:textId="77777777" w:rsidR="00224111" w:rsidRPr="00141890" w:rsidRDefault="00224111" w:rsidP="00230B46">
            <w:pPr>
              <w:widowControl w:val="0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年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月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日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~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年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月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日</w:t>
            </w:r>
          </w:p>
        </w:tc>
      </w:tr>
      <w:tr w:rsidR="00224111" w:rsidRPr="00141890" w14:paraId="47D8C131" w14:textId="77777777" w:rsidTr="00754E4E">
        <w:trPr>
          <w:jc w:val="center"/>
        </w:trPr>
        <w:tc>
          <w:tcPr>
            <w:tcW w:w="2702" w:type="dxa"/>
            <w:gridSpan w:val="3"/>
          </w:tcPr>
          <w:p w14:paraId="2FF16D21" w14:textId="77777777" w:rsidR="00224111" w:rsidRPr="00141890" w:rsidRDefault="00224111" w:rsidP="00230B46">
            <w:pPr>
              <w:widowControl w:val="0"/>
              <w:jc w:val="both"/>
              <w:rPr>
                <w:rFonts w:eastAsiaTheme="minorEastAsia" w:cs="Times New Roman"/>
                <w:color w:val="FF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變更次數</w:t>
            </w:r>
          </w:p>
        </w:tc>
        <w:tc>
          <w:tcPr>
            <w:tcW w:w="6310" w:type="dxa"/>
            <w:gridSpan w:val="6"/>
          </w:tcPr>
          <w:p w14:paraId="5BF457CA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第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次</w:t>
            </w:r>
          </w:p>
        </w:tc>
      </w:tr>
      <w:tr w:rsidR="00224111" w:rsidRPr="00141890" w14:paraId="75276EE9" w14:textId="77777777" w:rsidTr="00754E4E">
        <w:trPr>
          <w:trHeight w:val="2025"/>
          <w:jc w:val="center"/>
        </w:trPr>
        <w:tc>
          <w:tcPr>
            <w:tcW w:w="2702" w:type="dxa"/>
            <w:gridSpan w:val="3"/>
            <w:vMerge w:val="restart"/>
          </w:tcPr>
          <w:p w14:paraId="6178425A" w14:textId="77777777" w:rsidR="00224111" w:rsidRPr="00141890" w:rsidRDefault="00224111" w:rsidP="00230B46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color w:val="000000"/>
              </w:rPr>
              <w:t>變更</w:t>
            </w:r>
            <w:proofErr w:type="spellEnd"/>
            <w:r w:rsidRPr="00141890">
              <w:rPr>
                <w:rFonts w:eastAsiaTheme="minorEastAsia" w:cs="Times New Roman"/>
                <w:color w:val="000000"/>
                <w:lang w:eastAsia="zh-TW"/>
              </w:rPr>
              <w:t>項目</w:t>
            </w:r>
          </w:p>
        </w:tc>
        <w:tc>
          <w:tcPr>
            <w:tcW w:w="6310" w:type="dxa"/>
            <w:gridSpan w:val="6"/>
          </w:tcPr>
          <w:p w14:paraId="5D965075" w14:textId="77777777" w:rsidR="00224111" w:rsidRPr="00DB365C" w:rsidRDefault="00D44F5B" w:rsidP="000C37FD">
            <w:pPr>
              <w:widowControl w:val="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申請簡易審查：</w:t>
            </w:r>
          </w:p>
          <w:p w14:paraId="6A998992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受試者人數小幅度的改變：</w:t>
            </w:r>
          </w:p>
          <w:p w14:paraId="1F3F838D" w14:textId="77777777" w:rsidR="00224111" w:rsidRPr="00DB365C" w:rsidRDefault="00D44F5B" w:rsidP="000C37FD">
            <w:pPr>
              <w:widowControl w:val="0"/>
              <w:ind w:leftChars="400" w:left="96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原收案人數20人以下，變更人數＜5人。</w:t>
            </w:r>
          </w:p>
          <w:p w14:paraId="62A68612" w14:textId="77777777" w:rsidR="00224111" w:rsidRPr="00DB365C" w:rsidRDefault="00D44F5B" w:rsidP="000C37FD">
            <w:pPr>
              <w:widowControl w:val="0"/>
              <w:ind w:leftChars="400" w:left="96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原收案人數20人以上，變更人數＜20%。</w:t>
            </w:r>
          </w:p>
          <w:p w14:paraId="2972562E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行政事務變更</w:t>
            </w:r>
            <w:proofErr w:type="gramStart"/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（</w:t>
            </w:r>
            <w:proofErr w:type="gramEnd"/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如：計畫書聯絡人地址、電話…</w:t>
            </w:r>
            <w:proofErr w:type="gramStart"/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）</w:t>
            </w:r>
            <w:proofErr w:type="gramEnd"/>
          </w:p>
          <w:p w14:paraId="2260DCEF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改善文句通順程度或說明更詳細</w:t>
            </w:r>
          </w:p>
          <w:p w14:paraId="79087578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lang w:eastAsia="zh-TW"/>
              </w:rPr>
              <w:t>展延：__</w:t>
            </w:r>
            <w:r w:rsidR="00230B46" w:rsidRPr="00DB365C">
              <w:rPr>
                <w:rFonts w:asciiTheme="minorEastAsia" w:eastAsiaTheme="minorEastAsia" w:hAnsiTheme="minorEastAsia" w:cs="Times New Roman"/>
                <w:lang w:eastAsia="zh-TW"/>
              </w:rPr>
              <w:t>年</w:t>
            </w:r>
            <w:r w:rsidR="001A2055" w:rsidRPr="00DB365C">
              <w:rPr>
                <w:rFonts w:asciiTheme="minorEastAsia" w:eastAsiaTheme="minorEastAsia" w:hAnsiTheme="minorEastAsia" w:cs="Times New Roman"/>
                <w:lang w:eastAsia="zh-TW"/>
              </w:rPr>
              <w:t>，展延原因：___</w:t>
            </w:r>
            <w:r w:rsidR="00230B46" w:rsidRPr="00DB365C">
              <w:rPr>
                <w:rFonts w:asciiTheme="minorEastAsia" w:eastAsiaTheme="minorEastAsia" w:hAnsiTheme="minorEastAsia" w:cs="Times New Roman"/>
                <w:lang w:eastAsia="zh-TW"/>
              </w:rPr>
              <w:t>__________________</w:t>
            </w:r>
          </w:p>
          <w:p w14:paraId="548F62B8" w14:textId="77777777" w:rsidR="00224111" w:rsidRPr="00DB365C" w:rsidRDefault="00D44F5B" w:rsidP="00874255">
            <w:pPr>
              <w:ind w:leftChars="400" w:left="96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lang w:eastAsia="zh-TW"/>
              </w:rPr>
              <w:t>檢附期中報告同意臨床試驗證明書</w:t>
            </w:r>
          </w:p>
          <w:p w14:paraId="1BCB1CDD" w14:textId="77777777" w:rsidR="00302453" w:rsidRPr="00DB365C" w:rsidRDefault="00D44F5B" w:rsidP="00231612">
            <w:pPr>
              <w:ind w:leftChars="400" w:left="96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lang w:eastAsia="zh-TW"/>
              </w:rPr>
              <w:t>檢附期中報告核准通知</w:t>
            </w:r>
          </w:p>
          <w:p w14:paraId="5A1F12F7" w14:textId="77777777" w:rsidR="00224111" w:rsidRPr="00141890" w:rsidRDefault="00D44F5B" w:rsidP="00230B46">
            <w:pPr>
              <w:widowControl w:val="0"/>
              <w:ind w:leftChars="200" w:left="480"/>
              <w:rPr>
                <w:rFonts w:eastAsia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其他：_______</w:t>
            </w:r>
          </w:p>
        </w:tc>
      </w:tr>
      <w:tr w:rsidR="00224111" w:rsidRPr="00141890" w14:paraId="1A8304DA" w14:textId="77777777" w:rsidTr="00754E4E">
        <w:trPr>
          <w:trHeight w:val="2025"/>
          <w:jc w:val="center"/>
        </w:trPr>
        <w:tc>
          <w:tcPr>
            <w:tcW w:w="2702" w:type="dxa"/>
            <w:gridSpan w:val="3"/>
            <w:vMerge/>
          </w:tcPr>
          <w:p w14:paraId="04D6D10A" w14:textId="77777777" w:rsidR="00224111" w:rsidRPr="00141890" w:rsidRDefault="00224111" w:rsidP="000C37FD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6310" w:type="dxa"/>
            <w:gridSpan w:val="6"/>
          </w:tcPr>
          <w:p w14:paraId="401E31CB" w14:textId="77777777" w:rsidR="00224111" w:rsidRPr="00DB365C" w:rsidRDefault="00D44F5B" w:rsidP="000C37FD">
            <w:pPr>
              <w:widowControl w:val="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申請一般審查：</w:t>
            </w:r>
          </w:p>
          <w:p w14:paraId="61690552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新增治療</w:t>
            </w:r>
            <w:r w:rsidR="00230B46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   </w:t>
            </w: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刪除治療</w:t>
            </w:r>
          </w:p>
          <w:p w14:paraId="14FE0D0F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新增檢查</w:t>
            </w:r>
            <w:r w:rsidR="00230B46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   </w:t>
            </w: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刪除檢查</w:t>
            </w:r>
            <w:r w:rsidR="00230B46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</w:t>
            </w:r>
          </w:p>
          <w:p w14:paraId="7147ABFF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減少劑量 </w:t>
            </w:r>
            <w:r w:rsidR="00230B46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  </w:t>
            </w: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增加劑量</w:t>
            </w:r>
            <w:r w:rsidR="00230B46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</w:t>
            </w:r>
          </w:p>
          <w:p w14:paraId="659E54A3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納入條件</w:t>
            </w:r>
            <w:r w:rsidR="00230B46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  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</w:t>
            </w: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排除條件</w:t>
            </w:r>
            <w:r w:rsidR="00230B46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 </w:t>
            </w:r>
          </w:p>
          <w:p w14:paraId="0621ECED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用藥途徑（例如口服改成靜脈注射）</w:t>
            </w:r>
          </w:p>
          <w:p w14:paraId="5E8AEF4D" w14:textId="77777777" w:rsidR="00224111" w:rsidRPr="00DB365C" w:rsidRDefault="00D44F5B" w:rsidP="000C37FD">
            <w:pPr>
              <w:widowControl w:val="0"/>
              <w:ind w:leftChars="200" w:left="48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受試者人數大幅度的改變</w:t>
            </w:r>
          </w:p>
          <w:p w14:paraId="130B4773" w14:textId="77777777" w:rsidR="00224111" w:rsidRPr="00DB365C" w:rsidRDefault="00D44F5B" w:rsidP="000C37FD">
            <w:pPr>
              <w:widowControl w:val="0"/>
              <w:ind w:leftChars="400" w:left="96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原收案人數20人以下，變更人數</w:t>
            </w:r>
            <w:proofErr w:type="gramStart"/>
            <w:r w:rsidR="00224111" w:rsidRPr="00DB365C">
              <w:rPr>
                <w:rFonts w:asciiTheme="minorEastAsia" w:eastAsiaTheme="minorEastAsia" w:hAnsiTheme="minorEastAsia" w:cs="新細明體" w:hint="eastAsia"/>
                <w:color w:val="000000"/>
                <w:lang w:eastAsia="zh-TW"/>
              </w:rPr>
              <w:t>≧</w:t>
            </w:r>
            <w:proofErr w:type="gramEnd"/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5人。</w:t>
            </w:r>
          </w:p>
          <w:p w14:paraId="32C0BE86" w14:textId="77777777" w:rsidR="00224111" w:rsidRPr="00DB365C" w:rsidRDefault="00D44F5B" w:rsidP="000C37FD">
            <w:pPr>
              <w:widowControl w:val="0"/>
              <w:ind w:leftChars="400" w:left="960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原收案人數20人以上，變更人數</w:t>
            </w:r>
            <w:proofErr w:type="gramStart"/>
            <w:r w:rsidR="00224111" w:rsidRPr="00DB365C">
              <w:rPr>
                <w:rFonts w:asciiTheme="minorEastAsia" w:eastAsiaTheme="minorEastAsia" w:hAnsiTheme="minorEastAsia" w:cs="新細明體" w:hint="eastAsia"/>
                <w:color w:val="000000"/>
                <w:lang w:eastAsia="zh-TW"/>
              </w:rPr>
              <w:t>≧</w:t>
            </w:r>
            <w:proofErr w:type="gramEnd"/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20%。</w:t>
            </w:r>
          </w:p>
          <w:p w14:paraId="2759F9EA" w14:textId="77777777" w:rsidR="00224111" w:rsidRPr="00DB365C" w:rsidRDefault="00D44F5B" w:rsidP="00C30F23">
            <w:pPr>
              <w:widowControl w:val="0"/>
              <w:ind w:leftChars="199" w:left="747" w:hangingChars="112" w:hanging="269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</w:t>
            </w:r>
            <w:r w:rsidR="00224111"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其他：_______</w:t>
            </w:r>
          </w:p>
          <w:p w14:paraId="41D55AAD" w14:textId="77777777" w:rsidR="00224111" w:rsidRPr="00DB365C" w:rsidRDefault="00224111" w:rsidP="00C30F23">
            <w:pPr>
              <w:widowControl w:val="0"/>
              <w:ind w:leftChars="299" w:left="747" w:hangingChars="12" w:hanging="29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注意：如</w:t>
            </w:r>
            <w:bookmarkStart w:id="1" w:name="_GoBack"/>
            <w:bookmarkEnd w:id="1"/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為即時保護受試者，避免受試者傷害而改變計畫書程序之緊急事件：</w:t>
            </w:r>
          </w:p>
          <w:p w14:paraId="3104826E" w14:textId="77777777" w:rsidR="00224111" w:rsidRPr="00DB365C" w:rsidRDefault="00224111" w:rsidP="00622A37">
            <w:pPr>
              <w:widowControl w:val="0"/>
              <w:numPr>
                <w:ilvl w:val="0"/>
                <w:numId w:val="15"/>
              </w:numPr>
              <w:tabs>
                <w:tab w:val="left" w:pos="1042"/>
              </w:tabs>
              <w:ind w:left="1042" w:hanging="324"/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試驗主持人應於事件獲知後7日內將變更之內容及其原因依試驗偏差通報流程告知本會，並提出變更案，送交本會審查；</w:t>
            </w:r>
          </w:p>
          <w:p w14:paraId="150C78CD" w14:textId="77777777" w:rsidR="00224111" w:rsidRPr="00141890" w:rsidRDefault="00224111" w:rsidP="00622A37">
            <w:pPr>
              <w:widowControl w:val="0"/>
              <w:numPr>
                <w:ilvl w:val="0"/>
                <w:numId w:val="15"/>
              </w:numPr>
              <w:tabs>
                <w:tab w:val="left" w:pos="1042"/>
              </w:tabs>
              <w:ind w:left="1042" w:hanging="324"/>
              <w:rPr>
                <w:rFonts w:eastAsiaTheme="minorEastAsia" w:cs="Times New Roman"/>
                <w:color w:val="000000"/>
                <w:lang w:eastAsia="zh-TW"/>
              </w:rPr>
            </w:pPr>
            <w:r w:rsidRPr="00DB365C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 xml:space="preserve">主管機關核准進行之臨床試驗，應同時提交主管機關) </w:t>
            </w:r>
          </w:p>
        </w:tc>
      </w:tr>
      <w:tr w:rsidR="00224111" w:rsidRPr="00141890" w14:paraId="02AEE9C9" w14:textId="77777777" w:rsidTr="00754E4E">
        <w:trPr>
          <w:trHeight w:val="780"/>
          <w:jc w:val="center"/>
        </w:trPr>
        <w:tc>
          <w:tcPr>
            <w:tcW w:w="2702" w:type="dxa"/>
            <w:gridSpan w:val="3"/>
          </w:tcPr>
          <w:p w14:paraId="2F5DD166" w14:textId="77777777" w:rsidR="00224111" w:rsidRPr="00141890" w:rsidRDefault="00224111" w:rsidP="00225C0C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變更原因</w:t>
            </w:r>
          </w:p>
        </w:tc>
        <w:tc>
          <w:tcPr>
            <w:tcW w:w="6310" w:type="dxa"/>
            <w:gridSpan w:val="6"/>
          </w:tcPr>
          <w:p w14:paraId="3D37045B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224111" w:rsidRPr="00141890" w14:paraId="2C0BF3D3" w14:textId="77777777" w:rsidTr="00754E4E">
        <w:trPr>
          <w:trHeight w:val="780"/>
          <w:jc w:val="center"/>
        </w:trPr>
        <w:tc>
          <w:tcPr>
            <w:tcW w:w="2702" w:type="dxa"/>
            <w:gridSpan w:val="3"/>
          </w:tcPr>
          <w:p w14:paraId="0B4B6584" w14:textId="77777777" w:rsidR="00224111" w:rsidRPr="00141890" w:rsidRDefault="00224111" w:rsidP="00225C0C">
            <w:pPr>
              <w:widowControl w:val="0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lastRenderedPageBreak/>
              <w:t>變更內容</w:t>
            </w:r>
          </w:p>
        </w:tc>
        <w:tc>
          <w:tcPr>
            <w:tcW w:w="6310" w:type="dxa"/>
            <w:gridSpan w:val="6"/>
          </w:tcPr>
          <w:p w14:paraId="668233D9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224111" w:rsidRPr="00141890" w14:paraId="502E5C8C" w14:textId="77777777" w:rsidTr="00754E4E">
        <w:trPr>
          <w:trHeight w:val="780"/>
          <w:jc w:val="center"/>
        </w:trPr>
        <w:tc>
          <w:tcPr>
            <w:tcW w:w="2702" w:type="dxa"/>
            <w:gridSpan w:val="3"/>
          </w:tcPr>
          <w:p w14:paraId="6195B4B3" w14:textId="77777777" w:rsidR="00224111" w:rsidRPr="00141890" w:rsidRDefault="00224111" w:rsidP="00225C0C">
            <w:pPr>
              <w:widowControl w:val="0"/>
              <w:rPr>
                <w:rFonts w:eastAsiaTheme="minorEastAsia" w:cs="Times New Roman"/>
                <w:color w:val="000000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對原始計畫之風險</w:t>
            </w:r>
          </w:p>
        </w:tc>
        <w:tc>
          <w:tcPr>
            <w:tcW w:w="6310" w:type="dxa"/>
            <w:gridSpan w:val="6"/>
          </w:tcPr>
          <w:p w14:paraId="47422911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224111" w:rsidRPr="00141890" w14:paraId="19BD2221" w14:textId="77777777" w:rsidTr="00754E4E">
        <w:trPr>
          <w:trHeight w:val="780"/>
          <w:jc w:val="center"/>
        </w:trPr>
        <w:tc>
          <w:tcPr>
            <w:tcW w:w="2702" w:type="dxa"/>
            <w:gridSpan w:val="3"/>
          </w:tcPr>
          <w:p w14:paraId="1DA14BDD" w14:textId="77777777" w:rsidR="00224111" w:rsidRPr="00141890" w:rsidRDefault="00224111" w:rsidP="00225C0C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預期變更後帶來之風險</w:t>
            </w:r>
          </w:p>
        </w:tc>
        <w:tc>
          <w:tcPr>
            <w:tcW w:w="6310" w:type="dxa"/>
            <w:gridSpan w:val="6"/>
          </w:tcPr>
          <w:p w14:paraId="4FE8316E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224111" w:rsidRPr="00141890" w14:paraId="1129A04B" w14:textId="77777777" w:rsidTr="009B0234">
        <w:trPr>
          <w:trHeight w:val="3103"/>
          <w:jc w:val="center"/>
        </w:trPr>
        <w:tc>
          <w:tcPr>
            <w:tcW w:w="9012" w:type="dxa"/>
            <w:gridSpan w:val="9"/>
          </w:tcPr>
          <w:p w14:paraId="07D30550" w14:textId="77777777" w:rsidR="00224111" w:rsidRPr="00141890" w:rsidRDefault="00224111" w:rsidP="00622A37">
            <w:pPr>
              <w:numPr>
                <w:ilvl w:val="0"/>
                <w:numId w:val="13"/>
              </w:num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此次變更是否會影響受試者繼續參與的意願</w:t>
            </w:r>
          </w:p>
          <w:p w14:paraId="457F7FD1" w14:textId="77777777" w:rsidR="00224111" w:rsidRPr="00141890" w:rsidRDefault="00224111" w:rsidP="003E6360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是</w:t>
            </w:r>
          </w:p>
          <w:p w14:paraId="47573FC7" w14:textId="77777777" w:rsidR="00224111" w:rsidRPr="00141890" w:rsidRDefault="00224111" w:rsidP="003E6360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proofErr w:type="gramStart"/>
            <w:r w:rsidRPr="00141890">
              <w:rPr>
                <w:rFonts w:eastAsiaTheme="minorEastAsia" w:cs="Times New Roman"/>
                <w:color w:val="000000"/>
                <w:lang w:eastAsia="zh-TW"/>
              </w:rPr>
              <w:t>否</w:t>
            </w:r>
            <w:proofErr w:type="gramEnd"/>
          </w:p>
          <w:p w14:paraId="7936A0BD" w14:textId="77777777" w:rsidR="00224111" w:rsidRPr="00141890" w:rsidRDefault="00224111" w:rsidP="00622A37">
            <w:pPr>
              <w:numPr>
                <w:ilvl w:val="0"/>
                <w:numId w:val="13"/>
              </w:num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此次變更</w:t>
            </w:r>
            <w:r w:rsidRPr="00141890">
              <w:rPr>
                <w:rFonts w:eastAsiaTheme="minorEastAsia" w:cs="Times New Roman"/>
                <w:lang w:eastAsia="zh-TW"/>
              </w:rPr>
              <w:t>是否有新訊息需提供給受試者</w:t>
            </w:r>
            <w:r w:rsidRPr="00141890">
              <w:rPr>
                <w:rFonts w:eastAsiaTheme="minorEastAsia" w:cs="Times New Roman"/>
                <w:bCs/>
                <w:lang w:eastAsia="zh-TW"/>
              </w:rPr>
              <w:t>？</w:t>
            </w:r>
          </w:p>
          <w:p w14:paraId="3FC15EA2" w14:textId="77777777" w:rsidR="00224111" w:rsidRPr="00141890" w:rsidRDefault="00224111" w:rsidP="001F5AF2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是</w:t>
            </w:r>
          </w:p>
          <w:p w14:paraId="78583CF2" w14:textId="77777777" w:rsidR="00224111" w:rsidRPr="00141890" w:rsidRDefault="00224111" w:rsidP="001F5AF2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proofErr w:type="gramStart"/>
            <w:r w:rsidRPr="00141890">
              <w:rPr>
                <w:rFonts w:eastAsiaTheme="minorEastAsia" w:cs="Times New Roman"/>
                <w:color w:val="000000"/>
                <w:lang w:eastAsia="zh-TW"/>
              </w:rPr>
              <w:t>否</w:t>
            </w:r>
            <w:proofErr w:type="gramEnd"/>
          </w:p>
          <w:p w14:paraId="6C2716C8" w14:textId="77777777" w:rsidR="00224111" w:rsidRPr="00141890" w:rsidRDefault="00224111" w:rsidP="00622A37">
            <w:pPr>
              <w:numPr>
                <w:ilvl w:val="0"/>
                <w:numId w:val="13"/>
              </w:num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此次變更是否需重新簽署受試者同意書</w:t>
            </w:r>
          </w:p>
          <w:p w14:paraId="32A1F510" w14:textId="77777777" w:rsidR="00224111" w:rsidRPr="00141890" w:rsidRDefault="00224111" w:rsidP="001F5AF2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是</w:t>
            </w:r>
          </w:p>
          <w:p w14:paraId="0A432AC7" w14:textId="77777777" w:rsidR="00224111" w:rsidRPr="00141890" w:rsidRDefault="00224111" w:rsidP="00595FCD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否</w:t>
            </w:r>
            <w:r w:rsidR="00595FCD" w:rsidRPr="00141890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(</w:t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原因：</w:t>
            </w:r>
            <w:r w:rsidR="00595FCD" w:rsidRPr="00141890">
              <w:rPr>
                <w:rFonts w:eastAsiaTheme="minorEastAsia" w:cs="Times New Roman"/>
                <w:color w:val="000000"/>
                <w:lang w:eastAsia="zh-TW"/>
              </w:rPr>
              <w:sym w:font="Webdings" w:char="F063"/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新案核准：免除</w:t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/</w:t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改變知情同意；</w:t>
            </w:r>
            <w:r w:rsidR="00595FCD" w:rsidRPr="00141890">
              <w:rPr>
                <w:rFonts w:eastAsiaTheme="minorEastAsia" w:cs="Times New Roman"/>
                <w:color w:val="000000"/>
                <w:lang w:eastAsia="zh-TW"/>
              </w:rPr>
              <w:sym w:font="Webdings" w:char="F063"/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尚未納入受試者</w:t>
            </w:r>
            <w:r w:rsidR="0027666E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 </w:t>
            </w:r>
            <w:r w:rsidR="0027666E" w:rsidRPr="00141890">
              <w:rPr>
                <w:rFonts w:eastAsiaTheme="minorEastAsia" w:cs="Times New Roman"/>
                <w:bCs/>
                <w:color w:val="000000"/>
              </w:rPr>
              <w:sym w:font="Webdings" w:char="F063"/>
            </w:r>
            <w:r w:rsidR="0027666E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 xml:space="preserve"> </w:t>
            </w:r>
            <w:r w:rsidR="0027666E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未變更</w:t>
            </w:r>
            <w:r w:rsidR="0027666E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ICF</w:t>
            </w:r>
            <w:r w:rsidR="0027666E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內容</w:t>
            </w:r>
            <w:r w:rsidR="00595FCD"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)</w:t>
            </w:r>
          </w:p>
          <w:p w14:paraId="4DCCBE1A" w14:textId="77777777" w:rsidR="00224111" w:rsidRPr="00141890" w:rsidRDefault="00224111" w:rsidP="00622A37">
            <w:pPr>
              <w:numPr>
                <w:ilvl w:val="0"/>
                <w:numId w:val="13"/>
              </w:num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此次變更案核准前，是否會納入新的受試者</w:t>
            </w:r>
          </w:p>
          <w:p w14:paraId="42A5D2EC" w14:textId="77777777" w:rsidR="00224111" w:rsidRPr="00141890" w:rsidRDefault="00224111" w:rsidP="003E6360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是</w:t>
            </w:r>
            <w:r w:rsidR="00225C0C" w:rsidRPr="00141890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依本次變更前核准版本執行</w:t>
            </w:r>
            <w:r w:rsidR="00754E4E" w:rsidRPr="00141890">
              <w:rPr>
                <w:rFonts w:eastAsiaTheme="minorEastAsia" w:cs="Times New Roman"/>
                <w:color w:val="000000"/>
                <w:lang w:eastAsia="zh-TW"/>
              </w:rPr>
              <w:t>)</w:t>
            </w:r>
          </w:p>
          <w:p w14:paraId="6E997BA7" w14:textId="77777777" w:rsidR="00224111" w:rsidRPr="00141890" w:rsidRDefault="00224111" w:rsidP="00225C0C">
            <w:pPr>
              <w:numPr>
                <w:ilvl w:val="0"/>
                <w:numId w:val="4"/>
              </w:numPr>
              <w:tabs>
                <w:tab w:val="num" w:pos="858"/>
              </w:tabs>
              <w:ind w:left="858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否</w:t>
            </w:r>
          </w:p>
        </w:tc>
      </w:tr>
      <w:tr w:rsidR="00224111" w:rsidRPr="00141890" w14:paraId="554D3073" w14:textId="77777777" w:rsidTr="009B0234">
        <w:trPr>
          <w:trHeight w:val="424"/>
          <w:jc w:val="center"/>
        </w:trPr>
        <w:tc>
          <w:tcPr>
            <w:tcW w:w="9012" w:type="dxa"/>
            <w:gridSpan w:val="9"/>
          </w:tcPr>
          <w:p w14:paraId="04F72302" w14:textId="77777777" w:rsidR="00224111" w:rsidRPr="00141890" w:rsidRDefault="00224111" w:rsidP="000C37FD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變更案前後對照表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 xml:space="preserve"> </w:t>
            </w:r>
          </w:p>
          <w:p w14:paraId="1806BB53" w14:textId="77777777" w:rsidR="00224111" w:rsidRPr="00141890" w:rsidRDefault="00224111" w:rsidP="00225C0C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(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請詳列變更處前後相異點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)</w:t>
            </w:r>
          </w:p>
        </w:tc>
      </w:tr>
      <w:tr w:rsidR="009B0234" w:rsidRPr="00141890" w14:paraId="516E2000" w14:textId="77777777" w:rsidTr="00754E4E">
        <w:trPr>
          <w:trHeight w:val="304"/>
          <w:jc w:val="center"/>
        </w:trPr>
        <w:tc>
          <w:tcPr>
            <w:tcW w:w="4636" w:type="dxa"/>
            <w:gridSpan w:val="5"/>
          </w:tcPr>
          <w:p w14:paraId="0D4888B1" w14:textId="77777777" w:rsidR="00224111" w:rsidRPr="00141890" w:rsidRDefault="00224111" w:rsidP="00225C0C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color w:val="000000"/>
              </w:rPr>
              <w:t>變更</w:t>
            </w:r>
            <w:proofErr w:type="spellEnd"/>
            <w:r w:rsidRPr="00141890">
              <w:rPr>
                <w:rFonts w:eastAsiaTheme="minorEastAsia" w:cs="Times New Roman"/>
                <w:color w:val="000000"/>
                <w:lang w:eastAsia="zh-TW"/>
              </w:rPr>
              <w:t>前</w:t>
            </w:r>
          </w:p>
        </w:tc>
        <w:tc>
          <w:tcPr>
            <w:tcW w:w="1530" w:type="dxa"/>
          </w:tcPr>
          <w:p w14:paraId="32B0AAC5" w14:textId="77777777" w:rsidR="00224111" w:rsidRPr="00141890" w:rsidRDefault="00224111" w:rsidP="00225C0C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color w:val="000000"/>
              </w:rPr>
              <w:t>變更</w:t>
            </w:r>
            <w:proofErr w:type="spellEnd"/>
            <w:r w:rsidRPr="00141890">
              <w:rPr>
                <w:rFonts w:eastAsiaTheme="minorEastAsia" w:cs="Times New Roman"/>
                <w:color w:val="000000"/>
                <w:lang w:eastAsia="zh-TW"/>
              </w:rPr>
              <w:t>後</w:t>
            </w:r>
          </w:p>
        </w:tc>
        <w:tc>
          <w:tcPr>
            <w:tcW w:w="2846" w:type="dxa"/>
            <w:gridSpan w:val="3"/>
          </w:tcPr>
          <w:p w14:paraId="3E941172" w14:textId="77777777" w:rsidR="00224111" w:rsidRPr="00141890" w:rsidRDefault="00224111" w:rsidP="00225C0C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說明</w:t>
            </w:r>
          </w:p>
        </w:tc>
      </w:tr>
      <w:tr w:rsidR="009B0234" w:rsidRPr="00141890" w14:paraId="7638AA51" w14:textId="77777777" w:rsidTr="00754E4E">
        <w:trPr>
          <w:trHeight w:val="304"/>
          <w:jc w:val="center"/>
        </w:trPr>
        <w:tc>
          <w:tcPr>
            <w:tcW w:w="4636" w:type="dxa"/>
            <w:gridSpan w:val="5"/>
          </w:tcPr>
          <w:p w14:paraId="08CE74D3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  <w:p w14:paraId="73646770" w14:textId="77777777" w:rsidR="00224111" w:rsidRPr="00141890" w:rsidRDefault="00224111" w:rsidP="000C37FD">
            <w:pPr>
              <w:widowControl w:val="0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530" w:type="dxa"/>
          </w:tcPr>
          <w:p w14:paraId="6DE13B01" w14:textId="77777777" w:rsidR="00224111" w:rsidRPr="00141890" w:rsidRDefault="00224111" w:rsidP="000C37FD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2846" w:type="dxa"/>
            <w:gridSpan w:val="3"/>
          </w:tcPr>
          <w:p w14:paraId="74A1975C" w14:textId="77777777" w:rsidR="00224111" w:rsidRPr="00141890" w:rsidRDefault="00224111" w:rsidP="000C37FD">
            <w:pPr>
              <w:widowControl w:val="0"/>
              <w:jc w:val="center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9B0234" w:rsidRPr="00141890" w14:paraId="66B312E5" w14:textId="77777777" w:rsidTr="00754E4E">
        <w:trPr>
          <w:trHeight w:val="10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AD60A" w14:textId="77777777" w:rsidR="00224111" w:rsidRPr="00141890" w:rsidRDefault="00224111" w:rsidP="00880B0F">
            <w:pPr>
              <w:widowControl w:val="0"/>
              <w:spacing w:beforeLines="20" w:before="72" w:afterLines="20" w:after="72"/>
              <w:ind w:left="1440" w:hangingChars="600" w:hanging="1440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bCs/>
                <w:color w:val="000000"/>
              </w:rPr>
              <w:t>填寫人聲明</w:t>
            </w:r>
            <w:proofErr w:type="spellEnd"/>
          </w:p>
          <w:p w14:paraId="2A223E23" w14:textId="77777777" w:rsidR="00224111" w:rsidRPr="00141890" w:rsidRDefault="00224111" w:rsidP="00225C0C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68BF8" w14:textId="77777777" w:rsidR="00224111" w:rsidRPr="00141890" w:rsidRDefault="00224111" w:rsidP="007E5DF0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以上資料由本人負責填寫，已盡力確保內容正確。若有不實或蓄意隱瞞，願負法律上應負之責任。</w:t>
            </w:r>
          </w:p>
          <w:p w14:paraId="3C249F55" w14:textId="77777777" w:rsidR="00224111" w:rsidRPr="00141890" w:rsidRDefault="00224111" w:rsidP="007E5DF0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fitText w:val="1202" w:id="-56995328"/>
                <w:lang w:eastAsia="zh-TW"/>
              </w:rPr>
              <w:t>填寫人簽名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64014BA1" w14:textId="77777777" w:rsidR="00224111" w:rsidRPr="00141890" w:rsidRDefault="00224111" w:rsidP="007E5DF0">
            <w:pPr>
              <w:jc w:val="both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spacing w:val="361"/>
                <w:fitText w:val="1202" w:id="-56995327"/>
                <w:lang w:eastAsia="zh-TW"/>
              </w:rPr>
              <w:t>單</w:t>
            </w:r>
            <w:r w:rsidRPr="00141890">
              <w:rPr>
                <w:rFonts w:eastAsiaTheme="minorEastAsia" w:cs="Times New Roman"/>
                <w:color w:val="000000"/>
                <w:fitText w:val="1202" w:id="-56995327"/>
                <w:lang w:eastAsia="zh-TW"/>
              </w:rPr>
              <w:t>位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20BF51D5" w14:textId="77777777" w:rsidR="00224111" w:rsidRPr="00141890" w:rsidRDefault="00224111" w:rsidP="00225C0C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spacing w:val="361"/>
                <w:fitText w:val="1202" w:id="-56995326"/>
                <w:lang w:eastAsia="zh-TW"/>
              </w:rPr>
              <w:t>日</w:t>
            </w:r>
            <w:r w:rsidRPr="00141890">
              <w:rPr>
                <w:rFonts w:eastAsiaTheme="minorEastAsia" w:cs="Times New Roman"/>
                <w:color w:val="000000"/>
                <w:fitText w:val="1202" w:id="-56995326"/>
                <w:lang w:eastAsia="zh-TW"/>
              </w:rPr>
              <w:t>期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：西元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  <w:tr w:rsidR="009B0234" w:rsidRPr="00141890" w14:paraId="7BE44576" w14:textId="77777777" w:rsidTr="0075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1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8D612" w14:textId="77777777" w:rsidR="00224111" w:rsidRPr="00141890" w:rsidRDefault="00224111" w:rsidP="00880B0F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proofErr w:type="spellStart"/>
            <w:r w:rsidRPr="00141890">
              <w:rPr>
                <w:rFonts w:eastAsiaTheme="minorEastAsia" w:cs="Times New Roman"/>
                <w:bCs/>
                <w:color w:val="000000"/>
              </w:rPr>
              <w:t>主持人聲明</w:t>
            </w:r>
            <w:proofErr w:type="spellEnd"/>
          </w:p>
          <w:p w14:paraId="45696C8C" w14:textId="77777777" w:rsidR="00224111" w:rsidRPr="00141890" w:rsidRDefault="00224111" w:rsidP="00F15D93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color w:val="000000"/>
                <w:lang w:eastAsia="zh-TW"/>
              </w:rPr>
            </w:pPr>
          </w:p>
        </w:tc>
        <w:tc>
          <w:tcPr>
            <w:tcW w:w="71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760202" w14:textId="77777777" w:rsidR="00224111" w:rsidRPr="00141890" w:rsidRDefault="00224111" w:rsidP="00622A37">
            <w:pPr>
              <w:widowControl w:val="0"/>
              <w:numPr>
                <w:ilvl w:val="3"/>
                <w:numId w:val="19"/>
              </w:numPr>
              <w:spacing w:beforeLines="20" w:before="72" w:afterLines="20" w:after="72"/>
              <w:ind w:left="337" w:hanging="337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t>本人負責執行此臨床試驗，已盡力依赫爾辛基宣言的精神及國內相關法令的規定，確保試驗對象之生命、健康、個人隱私及尊嚴。</w:t>
            </w:r>
          </w:p>
          <w:p w14:paraId="62380E0C" w14:textId="77777777" w:rsidR="00224111" w:rsidRPr="00141890" w:rsidRDefault="00224111" w:rsidP="00622A37">
            <w:pPr>
              <w:widowControl w:val="0"/>
              <w:numPr>
                <w:ilvl w:val="3"/>
                <w:numId w:val="19"/>
              </w:numPr>
              <w:spacing w:beforeLines="20" w:before="72" w:afterLines="20" w:after="72"/>
              <w:ind w:left="337" w:hanging="337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bCs/>
                <w:color w:val="000000"/>
                <w:lang w:eastAsia="zh-TW"/>
              </w:rPr>
              <w:lastRenderedPageBreak/>
              <w:t>本內容已經本人確認無誤。若有需要願提供所需的所有相關資訊給本會，以確保受試者權益之審核。</w:t>
            </w:r>
          </w:p>
          <w:p w14:paraId="1B7FBE00" w14:textId="77777777" w:rsidR="00224111" w:rsidRPr="00141890" w:rsidRDefault="00224111" w:rsidP="007E5DF0">
            <w:pPr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lang w:eastAsia="zh-TW"/>
              </w:rPr>
              <w:t>主持人簽名：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0EA8BF19" w14:textId="77777777" w:rsidR="00224111" w:rsidRPr="00141890" w:rsidRDefault="00224111" w:rsidP="007E5DF0">
            <w:pPr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spacing w:val="361"/>
                <w:fitText w:val="1202" w:id="-56995325"/>
                <w:lang w:eastAsia="zh-TW"/>
              </w:rPr>
              <w:t>單</w:t>
            </w:r>
            <w:r w:rsidRPr="00141890">
              <w:rPr>
                <w:rFonts w:eastAsiaTheme="minorEastAsia" w:cs="Times New Roman"/>
                <w:color w:val="000000"/>
                <w:fitText w:val="1202" w:id="-56995325"/>
                <w:lang w:eastAsia="zh-TW"/>
              </w:rPr>
              <w:t>位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7AB7E54A" w14:textId="77777777" w:rsidR="00224111" w:rsidRPr="00141890" w:rsidRDefault="00224111" w:rsidP="00225C0C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color w:val="000000"/>
                <w:lang w:eastAsia="zh-TW"/>
              </w:rPr>
            </w:pPr>
            <w:r w:rsidRPr="00141890">
              <w:rPr>
                <w:rFonts w:eastAsiaTheme="minorEastAsia" w:cs="Times New Roman"/>
                <w:color w:val="000000"/>
                <w:spacing w:val="361"/>
                <w:fitText w:val="1202" w:id="-56995324"/>
                <w:lang w:eastAsia="zh-TW"/>
              </w:rPr>
              <w:t>日</w:t>
            </w:r>
            <w:r w:rsidRPr="00141890">
              <w:rPr>
                <w:rFonts w:eastAsiaTheme="minorEastAsia" w:cs="Times New Roman"/>
                <w:color w:val="000000"/>
                <w:fitText w:val="1202" w:id="-56995324"/>
                <w:lang w:eastAsia="zh-TW"/>
              </w:rPr>
              <w:t>期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：西元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141890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141890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</w:tbl>
    <w:p w14:paraId="30D3FBCE" w14:textId="473B7D2D" w:rsidR="0031139F" w:rsidRPr="00BF0484" w:rsidRDefault="006C2832" w:rsidP="006C2832">
      <w:pPr>
        <w:widowControl w:val="0"/>
        <w:spacing w:beforeLines="20" w:before="72" w:afterLines="20" w:after="72"/>
        <w:ind w:right="960"/>
        <w:rPr>
          <w:rFonts w:eastAsiaTheme="minorEastAsia" w:cs="Times New Roman"/>
          <w:color w:val="000000"/>
          <w:sz w:val="16"/>
          <w:szCs w:val="16"/>
          <w:lang w:eastAsia="zh-TW"/>
        </w:rPr>
      </w:pPr>
      <w:r w:rsidRPr="00BF0484">
        <w:rPr>
          <w:rFonts w:eastAsiaTheme="minorEastAsia" w:cs="Times New Roman"/>
          <w:color w:val="000000"/>
          <w:sz w:val="16"/>
          <w:szCs w:val="16"/>
          <w:lang w:eastAsia="zh-TW"/>
        </w:rPr>
        <w:lastRenderedPageBreak/>
        <w:t xml:space="preserve"> </w:t>
      </w:r>
    </w:p>
    <w:sectPr w:rsidR="0031139F" w:rsidRPr="00BF0484" w:rsidSect="00293CC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B646" w14:textId="77777777" w:rsidR="0090514C" w:rsidRDefault="0090514C">
      <w:r>
        <w:separator/>
      </w:r>
    </w:p>
  </w:endnote>
  <w:endnote w:type="continuationSeparator" w:id="0">
    <w:p w14:paraId="073C6001" w14:textId="77777777" w:rsidR="0090514C" w:rsidRDefault="0090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A8D6" w14:textId="77777777" w:rsidR="0090514C" w:rsidRDefault="009051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A1550">
      <w:rPr>
        <w:noProof/>
        <w:lang w:val="zh-TW" w:eastAsia="zh-TW"/>
      </w:rPr>
      <w:t>21</w:t>
    </w:r>
    <w:r>
      <w:fldChar w:fldCharType="end"/>
    </w:r>
  </w:p>
  <w:p w14:paraId="2C8EFD66" w14:textId="77777777" w:rsidR="0090514C" w:rsidRDefault="009051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885C" w14:textId="77777777" w:rsidR="0090514C" w:rsidRDefault="0090514C">
      <w:r>
        <w:separator/>
      </w:r>
    </w:p>
  </w:footnote>
  <w:footnote w:type="continuationSeparator" w:id="0">
    <w:p w14:paraId="7DA1BBCD" w14:textId="77777777" w:rsidR="0090514C" w:rsidRDefault="0090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76B4" w14:textId="77777777" w:rsidR="0090514C" w:rsidRDefault="00DB365C">
    <w:pPr>
      <w:pStyle w:val="a3"/>
    </w:pPr>
    <w:r>
      <w:rPr>
        <w:noProof/>
        <w:lang w:val="en-US" w:eastAsia="zh-TW" w:bidi="ar-SA"/>
      </w:rPr>
      <w:pict w14:anchorId="0931F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22" o:spid="_x0000_s2051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90514C" w:rsidRPr="00BF0484" w14:paraId="7E45F6B4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96DF49" w14:textId="77777777" w:rsidR="0090514C" w:rsidRPr="00BF0484" w:rsidRDefault="0090514C" w:rsidP="00FE2158">
          <w:pPr>
            <w:pStyle w:val="a3"/>
            <w:jc w:val="center"/>
            <w:rPr>
              <w:rFonts w:cs="Times New Roman"/>
              <w:sz w:val="16"/>
              <w:szCs w:val="16"/>
              <w:lang w:val="en-US"/>
            </w:rPr>
          </w:pPr>
          <w:r w:rsidRPr="00BF0484">
            <w:rPr>
              <w:rFonts w:cs="Times New Roman"/>
              <w:sz w:val="16"/>
              <w:szCs w:val="16"/>
              <w:lang w:val="en-US"/>
            </w:rPr>
            <w:object w:dxaOrig="6584" w:dyaOrig="1155" w14:anchorId="5DFF9F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0.5pt;height:21.75pt">
                <v:imagedata r:id="rId1" o:title=""/>
              </v:shape>
              <o:OLEObject Type="Embed" ProgID="MSPhotoEd.3" ShapeID="_x0000_i1027" DrawAspect="Content" ObjectID="_1744718809" r:id="rId2"/>
            </w:object>
          </w:r>
        </w:p>
        <w:p w14:paraId="2F00E4F6" w14:textId="77777777" w:rsidR="0090514C" w:rsidRPr="00BF0484" w:rsidRDefault="00DB365C" w:rsidP="00FE2158">
          <w:pPr>
            <w:pStyle w:val="a3"/>
            <w:jc w:val="center"/>
            <w:rPr>
              <w:rFonts w:cs="Times New Roman"/>
              <w:sz w:val="16"/>
              <w:szCs w:val="16"/>
              <w:lang w:val="en-US" w:eastAsia="zh-TW"/>
            </w:rPr>
          </w:pPr>
          <w:hyperlink r:id="rId3" w:history="1">
            <w:r w:rsidR="0090514C" w:rsidRPr="00BF0484">
              <w:rPr>
                <w:rStyle w:val="a7"/>
                <w:rFonts w:cs="Times New Roman"/>
                <w:sz w:val="16"/>
                <w:szCs w:val="16"/>
                <w:lang w:val="en-US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C8B5B" w14:textId="77777777" w:rsidR="0090514C" w:rsidRPr="00BF0484" w:rsidRDefault="0090514C" w:rsidP="00FE2158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BF0484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095B01AC" w14:textId="77777777" w:rsidR="0090514C" w:rsidRPr="00BF0484" w:rsidRDefault="0090514C" w:rsidP="00FE2158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val="en-US" w:eastAsia="zh-TW"/>
            </w:rPr>
          </w:pPr>
          <w:r w:rsidRPr="00BF0484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5BCE46" w14:textId="77777777" w:rsidR="0090514C" w:rsidRPr="00BF0484" w:rsidRDefault="0090514C" w:rsidP="00BD1361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BF0484">
            <w:rPr>
              <w:rFonts w:hAnsi="細明體" w:hint="eastAsia"/>
              <w:color w:val="000000"/>
              <w:sz w:val="16"/>
              <w:szCs w:val="16"/>
              <w:lang w:eastAsia="zh-TW"/>
            </w:rPr>
            <w:t>編號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04FC0A" w14:textId="77777777" w:rsidR="0090514C" w:rsidRPr="00BF0484" w:rsidRDefault="0090514C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val="en-US"/>
            </w:rPr>
          </w:pPr>
          <w:r w:rsidRPr="00BF0484">
            <w:rPr>
              <w:rFonts w:cs="Times New Roman"/>
              <w:color w:val="000000"/>
              <w:sz w:val="16"/>
              <w:szCs w:val="16"/>
              <w:lang w:val="en-US"/>
            </w:rPr>
            <w:t>SOP014</w:t>
          </w:r>
        </w:p>
      </w:tc>
    </w:tr>
    <w:tr w:rsidR="0090514C" w:rsidRPr="00BF0484" w14:paraId="5FA18613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1646F5" w14:textId="77777777" w:rsidR="0090514C" w:rsidRPr="00BF0484" w:rsidRDefault="0090514C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AD10AD" w14:textId="77777777" w:rsidR="0090514C" w:rsidRPr="00BF0484" w:rsidRDefault="0090514C" w:rsidP="00FE2158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65975D" w14:textId="77777777" w:rsidR="0090514C" w:rsidRPr="00BF0484" w:rsidRDefault="0090514C" w:rsidP="00BD1361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eastAsia="zh-TW"/>
            </w:rPr>
          </w:pPr>
          <w:r w:rsidRPr="00BF0484">
            <w:rPr>
              <w:rFonts w:hAnsi="細明體" w:hint="eastAsia"/>
              <w:color w:val="000000"/>
              <w:sz w:val="16"/>
              <w:szCs w:val="16"/>
              <w:lang w:eastAsia="zh-TW"/>
            </w:rPr>
            <w:t>版本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C8E73" w14:textId="7DFD786A" w:rsidR="0090514C" w:rsidRPr="006C2832" w:rsidRDefault="00BC650F" w:rsidP="00034D8E">
          <w:pPr>
            <w:pStyle w:val="a3"/>
            <w:spacing w:line="160" w:lineRule="exact"/>
            <w:jc w:val="both"/>
            <w:rPr>
              <w:rFonts w:cs="Times New Roman"/>
              <w:strike/>
              <w:color w:val="000000"/>
              <w:kern w:val="2"/>
              <w:sz w:val="16"/>
              <w:szCs w:val="16"/>
              <w:lang w:val="en-US" w:eastAsia="zh-TW"/>
            </w:rPr>
          </w:pPr>
          <w:r w:rsidRPr="006C2832">
            <w:rPr>
              <w:rFonts w:cs="Times New Roman"/>
              <w:kern w:val="2"/>
              <w:sz w:val="16"/>
              <w:szCs w:val="16"/>
              <w:lang w:val="en-US" w:eastAsia="zh-TW"/>
            </w:rPr>
            <w:t>1</w:t>
          </w:r>
          <w:r w:rsidR="002458B4" w:rsidRPr="006C2832">
            <w:rPr>
              <w:rFonts w:cs="Times New Roman"/>
              <w:kern w:val="2"/>
              <w:sz w:val="16"/>
              <w:szCs w:val="16"/>
              <w:lang w:val="en-US" w:eastAsia="zh-TW"/>
            </w:rPr>
            <w:t>4.0</w:t>
          </w:r>
        </w:p>
      </w:tc>
    </w:tr>
    <w:tr w:rsidR="0090514C" w:rsidRPr="00BF0484" w14:paraId="05AAB4A0" w14:textId="7777777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A17EDD" w14:textId="77777777" w:rsidR="0090514C" w:rsidRPr="00BF0484" w:rsidRDefault="0090514C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8CC22C" w14:textId="77777777" w:rsidR="0090514C" w:rsidRPr="00BF0484" w:rsidRDefault="0090514C" w:rsidP="00FE2158">
          <w:pPr>
            <w:pStyle w:val="a3"/>
            <w:snapToGrid/>
            <w:jc w:val="center"/>
            <w:rPr>
              <w:rFonts w:hAnsi="細明體"/>
              <w:sz w:val="16"/>
              <w:szCs w:val="16"/>
              <w:lang w:val="en-US" w:eastAsia="zh-TW"/>
            </w:rPr>
          </w:pPr>
          <w:proofErr w:type="spellStart"/>
          <w:r w:rsidRPr="00BF0484">
            <w:rPr>
              <w:rFonts w:hAnsi="細明體" w:hint="eastAsia"/>
              <w:sz w:val="16"/>
              <w:szCs w:val="16"/>
              <w:lang w:val="en-US"/>
            </w:rPr>
            <w:t>主題：變更案</w:t>
          </w:r>
          <w:proofErr w:type="spellEnd"/>
        </w:p>
        <w:p w14:paraId="6B01DC50" w14:textId="77777777" w:rsidR="0090514C" w:rsidRPr="00BF0484" w:rsidRDefault="0090514C" w:rsidP="00FE2158">
          <w:pPr>
            <w:pStyle w:val="a3"/>
            <w:snapToGrid/>
            <w:jc w:val="center"/>
            <w:rPr>
              <w:sz w:val="16"/>
              <w:szCs w:val="16"/>
              <w:lang w:val="en-US"/>
            </w:rPr>
          </w:pPr>
          <w:r w:rsidRPr="00BF0484">
            <w:rPr>
              <w:rFonts w:hAnsi="細明體" w:hint="eastAsia"/>
              <w:sz w:val="16"/>
              <w:szCs w:val="16"/>
              <w:lang w:val="en-US"/>
            </w:rPr>
            <w:t>Amendment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6DCA18" w14:textId="77777777" w:rsidR="0090514C" w:rsidRPr="00BF0484" w:rsidRDefault="0090514C" w:rsidP="00BD1361">
          <w:pPr>
            <w:pStyle w:val="a3"/>
            <w:jc w:val="both"/>
            <w:rPr>
              <w:color w:val="000000"/>
              <w:sz w:val="16"/>
              <w:szCs w:val="16"/>
              <w:lang w:eastAsia="zh-TW"/>
            </w:rPr>
          </w:pPr>
          <w:r w:rsidRPr="00BF0484">
            <w:rPr>
              <w:rFonts w:hAnsi="細明體" w:hint="eastAsia"/>
              <w:color w:val="000000"/>
              <w:sz w:val="16"/>
              <w:szCs w:val="16"/>
              <w:lang w:eastAsia="zh-TW"/>
            </w:rPr>
            <w:t>日期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EEDD40" w14:textId="552C27B9" w:rsidR="0090514C" w:rsidRPr="006C2832" w:rsidRDefault="0090514C" w:rsidP="00D21E0E">
          <w:pPr>
            <w:pStyle w:val="a3"/>
            <w:jc w:val="both"/>
            <w:rPr>
              <w:rFonts w:cs="Times New Roman"/>
              <w:strike/>
              <w:color w:val="000000"/>
              <w:kern w:val="2"/>
              <w:sz w:val="16"/>
              <w:szCs w:val="16"/>
              <w:lang w:val="en-US" w:eastAsia="zh-TW"/>
            </w:rPr>
          </w:pPr>
          <w:r w:rsidRPr="006C2832">
            <w:rPr>
              <w:rFonts w:cs="Times New Roman"/>
              <w:kern w:val="2"/>
              <w:sz w:val="16"/>
              <w:szCs w:val="16"/>
              <w:lang w:val="en-US" w:eastAsia="zh-TW"/>
            </w:rPr>
            <w:t>202</w:t>
          </w:r>
          <w:r w:rsidR="002458B4" w:rsidRPr="006C2832">
            <w:rPr>
              <w:rFonts w:cs="Times New Roman"/>
              <w:kern w:val="2"/>
              <w:sz w:val="16"/>
              <w:szCs w:val="16"/>
              <w:lang w:val="en-US" w:eastAsia="zh-TW"/>
            </w:rPr>
            <w:t>3</w:t>
          </w:r>
          <w:r w:rsidRPr="006C2832">
            <w:rPr>
              <w:rFonts w:cs="Times New Roman"/>
              <w:kern w:val="2"/>
              <w:sz w:val="16"/>
              <w:szCs w:val="16"/>
              <w:lang w:val="en-US" w:eastAsia="zh-TW"/>
            </w:rPr>
            <w:t>-May-</w:t>
          </w:r>
          <w:r w:rsidR="00BC650F" w:rsidRPr="006C2832">
            <w:rPr>
              <w:rFonts w:cs="Times New Roman"/>
              <w:kern w:val="2"/>
              <w:sz w:val="16"/>
              <w:szCs w:val="16"/>
              <w:lang w:val="en-US" w:eastAsia="zh-TW"/>
            </w:rPr>
            <w:t>03</w:t>
          </w:r>
        </w:p>
      </w:tc>
    </w:tr>
    <w:tr w:rsidR="0090514C" w:rsidRPr="00BF0484" w14:paraId="2C45483D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DFFF79" w14:textId="77777777" w:rsidR="0090514C" w:rsidRPr="00BF0484" w:rsidRDefault="0090514C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5871EA" w14:textId="77777777" w:rsidR="0090514C" w:rsidRPr="00BF0484" w:rsidRDefault="0090514C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16F73F" w14:textId="77777777" w:rsidR="0090514C" w:rsidRPr="00BF0484" w:rsidRDefault="0090514C" w:rsidP="00BD1361">
          <w:pPr>
            <w:pStyle w:val="a3"/>
            <w:jc w:val="both"/>
            <w:rPr>
              <w:color w:val="000000"/>
              <w:sz w:val="16"/>
              <w:szCs w:val="16"/>
              <w:lang w:eastAsia="zh-TW"/>
            </w:rPr>
          </w:pPr>
          <w:r w:rsidRPr="00BF0484">
            <w:rPr>
              <w:rFonts w:hAnsi="細明體" w:hint="eastAsia"/>
              <w:color w:val="000000"/>
              <w:sz w:val="16"/>
              <w:szCs w:val="16"/>
              <w:lang w:eastAsia="zh-TW"/>
            </w:rPr>
            <w:t>頁數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181E0B" w14:textId="77777777" w:rsidR="0090514C" w:rsidRPr="00BF0484" w:rsidRDefault="0090514C" w:rsidP="00116099">
          <w:pPr>
            <w:pStyle w:val="a3"/>
            <w:jc w:val="both"/>
            <w:rPr>
              <w:color w:val="000000"/>
              <w:sz w:val="16"/>
              <w:szCs w:val="16"/>
              <w:lang w:val="en-US"/>
            </w:rPr>
          </w:pP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t xml:space="preserve">Page </w:t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PAGE </w:instrText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Pr="00BF0484">
            <w:rPr>
              <w:noProof/>
              <w:color w:val="000000"/>
              <w:sz w:val="16"/>
              <w:szCs w:val="16"/>
              <w:lang w:val="en-US"/>
            </w:rPr>
            <w:t>21</w:t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t xml:space="preserve"> of </w:t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NUMPAGES </w:instrText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Pr="00BF0484">
            <w:rPr>
              <w:noProof/>
              <w:color w:val="000000"/>
              <w:sz w:val="16"/>
              <w:szCs w:val="16"/>
              <w:lang w:val="en-US"/>
            </w:rPr>
            <w:t>22</w:t>
          </w:r>
          <w:r w:rsidRPr="00BF0484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</w:p>
      </w:tc>
    </w:tr>
  </w:tbl>
  <w:p w14:paraId="78F1277F" w14:textId="77777777" w:rsidR="0090514C" w:rsidRDefault="00DB365C">
    <w:pPr>
      <w:pStyle w:val="a3"/>
    </w:pPr>
    <w:r>
      <w:rPr>
        <w:rFonts w:cs="Times New Roman"/>
        <w:noProof/>
        <w:sz w:val="16"/>
        <w:szCs w:val="16"/>
        <w:lang w:val="en-US" w:eastAsia="zh-TW" w:bidi="ar-SA"/>
      </w:rPr>
      <w:pict w14:anchorId="32A6F0C2">
        <v:shape id="WordPictureWatermark5952923" o:spid="_x0000_s2054" type="#_x0000_t75" style="position:absolute;margin-left:0;margin-top:0;width:340.95pt;height:340.95pt;z-index:-251656192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FD89" w14:textId="77777777" w:rsidR="0090514C" w:rsidRDefault="00DB365C">
    <w:pPr>
      <w:pStyle w:val="a3"/>
    </w:pPr>
    <w:r>
      <w:rPr>
        <w:noProof/>
        <w:lang w:val="en-US" w:eastAsia="zh-TW" w:bidi="ar-SA"/>
      </w:rPr>
      <w:pict w14:anchorId="496F1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21" o:spid="_x0000_s2050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 w15:restartNumberingAfterBreak="0">
    <w:nsid w:val="07C25D1C"/>
    <w:multiLevelType w:val="hybridMultilevel"/>
    <w:tmpl w:val="069CEB4E"/>
    <w:lvl w:ilvl="0" w:tplc="E0A8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427F9"/>
    <w:multiLevelType w:val="hybridMultilevel"/>
    <w:tmpl w:val="761C83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0F1B36"/>
    <w:multiLevelType w:val="multilevel"/>
    <w:tmpl w:val="3F3E7B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0E047448"/>
    <w:multiLevelType w:val="multilevel"/>
    <w:tmpl w:val="9DAA2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ED35FB8"/>
    <w:multiLevelType w:val="hybridMultilevel"/>
    <w:tmpl w:val="D67AAE5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" w15:restartNumberingAfterBreak="0">
    <w:nsid w:val="0F520154"/>
    <w:multiLevelType w:val="hybridMultilevel"/>
    <w:tmpl w:val="6A362200"/>
    <w:lvl w:ilvl="0" w:tplc="B130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BA0EEA"/>
    <w:multiLevelType w:val="hybridMultilevel"/>
    <w:tmpl w:val="91420EF4"/>
    <w:lvl w:ilvl="0" w:tplc="B130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C5930"/>
    <w:multiLevelType w:val="multilevel"/>
    <w:tmpl w:val="A3B4CA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9AC117C"/>
    <w:multiLevelType w:val="hybridMultilevel"/>
    <w:tmpl w:val="63D8B548"/>
    <w:lvl w:ilvl="0" w:tplc="16007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3E5FC3"/>
    <w:multiLevelType w:val="hybridMultilevel"/>
    <w:tmpl w:val="187A5F10"/>
    <w:lvl w:ilvl="0" w:tplc="5A945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841281"/>
    <w:multiLevelType w:val="hybridMultilevel"/>
    <w:tmpl w:val="85B4B9DA"/>
    <w:lvl w:ilvl="0" w:tplc="515A51C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4E5996"/>
    <w:multiLevelType w:val="multilevel"/>
    <w:tmpl w:val="686A034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3714C3B"/>
    <w:multiLevelType w:val="hybridMultilevel"/>
    <w:tmpl w:val="610A4822"/>
    <w:lvl w:ilvl="0" w:tplc="291A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0C4F88"/>
    <w:multiLevelType w:val="hybridMultilevel"/>
    <w:tmpl w:val="BF1C4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1A2829"/>
    <w:multiLevelType w:val="hybridMultilevel"/>
    <w:tmpl w:val="81700786"/>
    <w:lvl w:ilvl="0" w:tplc="65724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B579B2"/>
    <w:multiLevelType w:val="hybridMultilevel"/>
    <w:tmpl w:val="C1067E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BBE1DFC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985C38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E7F0300"/>
    <w:multiLevelType w:val="hybridMultilevel"/>
    <w:tmpl w:val="3176C3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30265C35"/>
    <w:multiLevelType w:val="hybridMultilevel"/>
    <w:tmpl w:val="ACE2ED1E"/>
    <w:lvl w:ilvl="0" w:tplc="4DDC54FE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235B74"/>
    <w:multiLevelType w:val="multilevel"/>
    <w:tmpl w:val="78E0A3C6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21" w15:restartNumberingAfterBreak="0">
    <w:nsid w:val="46476633"/>
    <w:multiLevelType w:val="multilevel"/>
    <w:tmpl w:val="DA56A3B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22" w15:restartNumberingAfterBreak="0">
    <w:nsid w:val="47373B44"/>
    <w:multiLevelType w:val="hybridMultilevel"/>
    <w:tmpl w:val="D6F89862"/>
    <w:lvl w:ilvl="0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1" w:tplc="D622889A">
      <w:start w:val="1"/>
      <w:numFmt w:val="bullet"/>
      <w:lvlText w:val="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7455E71"/>
    <w:multiLevelType w:val="multilevel"/>
    <w:tmpl w:val="9FAAB6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  <w:b w:val="0"/>
      </w:rPr>
    </w:lvl>
  </w:abstractNum>
  <w:abstractNum w:abstractNumId="24" w15:restartNumberingAfterBreak="0">
    <w:nsid w:val="474E360E"/>
    <w:multiLevelType w:val="hybridMultilevel"/>
    <w:tmpl w:val="A8FA1F4E"/>
    <w:lvl w:ilvl="0" w:tplc="42DC4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BE3061"/>
    <w:multiLevelType w:val="hybridMultilevel"/>
    <w:tmpl w:val="CDFA940C"/>
    <w:lvl w:ilvl="0" w:tplc="47F2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A50DD5"/>
    <w:multiLevelType w:val="hybridMultilevel"/>
    <w:tmpl w:val="9A982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0C3565"/>
    <w:multiLevelType w:val="hybridMultilevel"/>
    <w:tmpl w:val="918AE798"/>
    <w:lvl w:ilvl="0" w:tplc="01600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7F0E6B"/>
    <w:multiLevelType w:val="hybridMultilevel"/>
    <w:tmpl w:val="C2A84FF2"/>
    <w:lvl w:ilvl="0" w:tplc="7286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B109DB"/>
    <w:multiLevelType w:val="hybridMultilevel"/>
    <w:tmpl w:val="DC2E7D18"/>
    <w:lvl w:ilvl="0" w:tplc="A428068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0" w15:restartNumberingAfterBreak="0">
    <w:nsid w:val="58B157E6"/>
    <w:multiLevelType w:val="hybridMultilevel"/>
    <w:tmpl w:val="918AE798"/>
    <w:lvl w:ilvl="0" w:tplc="01600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EE5783"/>
    <w:multiLevelType w:val="hybridMultilevel"/>
    <w:tmpl w:val="7DF80A38"/>
    <w:lvl w:ilvl="0" w:tplc="B130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96809"/>
    <w:multiLevelType w:val="hybridMultilevel"/>
    <w:tmpl w:val="C016B33C"/>
    <w:lvl w:ilvl="0" w:tplc="8E8E4C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12753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252F04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1BC426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A8146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86AE23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BC50C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EC8A4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C5018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6B654F43"/>
    <w:multiLevelType w:val="hybridMultilevel"/>
    <w:tmpl w:val="B27CC860"/>
    <w:lvl w:ilvl="0" w:tplc="2402A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F85F58"/>
    <w:multiLevelType w:val="hybridMultilevel"/>
    <w:tmpl w:val="5FA24610"/>
    <w:lvl w:ilvl="0" w:tplc="F3D4A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2424C2"/>
    <w:multiLevelType w:val="hybridMultilevel"/>
    <w:tmpl w:val="5DBC824E"/>
    <w:lvl w:ilvl="0" w:tplc="8A346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612A83"/>
    <w:multiLevelType w:val="hybridMultilevel"/>
    <w:tmpl w:val="17D8F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43073E"/>
    <w:multiLevelType w:val="multilevel"/>
    <w:tmpl w:val="2F7C290A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2912"/>
        </w:tabs>
        <w:ind w:left="2912" w:hanging="567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39" w15:restartNumberingAfterBreak="0">
    <w:nsid w:val="7A851F6F"/>
    <w:multiLevelType w:val="multilevel"/>
    <w:tmpl w:val="7026C1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40" w15:restartNumberingAfterBreak="0">
    <w:nsid w:val="7BDA1F87"/>
    <w:multiLevelType w:val="multilevel"/>
    <w:tmpl w:val="FA704E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34"/>
  </w:num>
  <w:num w:numId="5">
    <w:abstractNumId w:val="2"/>
  </w:num>
  <w:num w:numId="6">
    <w:abstractNumId w:val="39"/>
  </w:num>
  <w:num w:numId="7">
    <w:abstractNumId w:val="3"/>
  </w:num>
  <w:num w:numId="8">
    <w:abstractNumId w:val="23"/>
  </w:num>
  <w:num w:numId="9">
    <w:abstractNumId w:val="20"/>
  </w:num>
  <w:num w:numId="10">
    <w:abstractNumId w:val="21"/>
  </w:num>
  <w:num w:numId="11">
    <w:abstractNumId w:val="11"/>
  </w:num>
  <w:num w:numId="12">
    <w:abstractNumId w:val="22"/>
  </w:num>
  <w:num w:numId="13">
    <w:abstractNumId w:val="15"/>
  </w:num>
  <w:num w:numId="14">
    <w:abstractNumId w:val="38"/>
  </w:num>
  <w:num w:numId="15">
    <w:abstractNumId w:val="29"/>
  </w:num>
  <w:num w:numId="16">
    <w:abstractNumId w:val="18"/>
  </w:num>
  <w:num w:numId="17">
    <w:abstractNumId w:val="10"/>
  </w:num>
  <w:num w:numId="18">
    <w:abstractNumId w:val="40"/>
  </w:num>
  <w:num w:numId="19">
    <w:abstractNumId w:val="16"/>
  </w:num>
  <w:num w:numId="20">
    <w:abstractNumId w:val="1"/>
  </w:num>
  <w:num w:numId="21">
    <w:abstractNumId w:val="30"/>
  </w:num>
  <w:num w:numId="22">
    <w:abstractNumId w:val="25"/>
  </w:num>
  <w:num w:numId="23">
    <w:abstractNumId w:val="27"/>
  </w:num>
  <w:num w:numId="24">
    <w:abstractNumId w:val="12"/>
  </w:num>
  <w:num w:numId="25">
    <w:abstractNumId w:val="33"/>
  </w:num>
  <w:num w:numId="26">
    <w:abstractNumId w:val="4"/>
  </w:num>
  <w:num w:numId="27">
    <w:abstractNumId w:val="28"/>
  </w:num>
  <w:num w:numId="28">
    <w:abstractNumId w:val="35"/>
  </w:num>
  <w:num w:numId="29">
    <w:abstractNumId w:val="8"/>
  </w:num>
  <w:num w:numId="30">
    <w:abstractNumId w:val="13"/>
  </w:num>
  <w:num w:numId="31">
    <w:abstractNumId w:val="36"/>
  </w:num>
  <w:num w:numId="32">
    <w:abstractNumId w:val="14"/>
  </w:num>
  <w:num w:numId="33">
    <w:abstractNumId w:val="24"/>
  </w:num>
  <w:num w:numId="34">
    <w:abstractNumId w:val="9"/>
  </w:num>
  <w:num w:numId="35">
    <w:abstractNumId w:val="0"/>
  </w:num>
  <w:num w:numId="36">
    <w:abstractNumId w:val="32"/>
  </w:num>
  <w:num w:numId="37">
    <w:abstractNumId w:val="26"/>
  </w:num>
  <w:num w:numId="38">
    <w:abstractNumId w:val="5"/>
  </w:num>
  <w:num w:numId="39">
    <w:abstractNumId w:val="6"/>
  </w:num>
  <w:num w:numId="40">
    <w:abstractNumId w:val="31"/>
  </w:num>
  <w:num w:numId="4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147B"/>
    <w:rsid w:val="00002169"/>
    <w:rsid w:val="0000263D"/>
    <w:rsid w:val="00005C87"/>
    <w:rsid w:val="00005DBA"/>
    <w:rsid w:val="0000619E"/>
    <w:rsid w:val="000068C8"/>
    <w:rsid w:val="0001171A"/>
    <w:rsid w:val="000118C2"/>
    <w:rsid w:val="00013992"/>
    <w:rsid w:val="00015E15"/>
    <w:rsid w:val="00016930"/>
    <w:rsid w:val="000200E2"/>
    <w:rsid w:val="0002170B"/>
    <w:rsid w:val="000223A4"/>
    <w:rsid w:val="000246BF"/>
    <w:rsid w:val="000265DD"/>
    <w:rsid w:val="00027D0E"/>
    <w:rsid w:val="00032D8A"/>
    <w:rsid w:val="00034D8E"/>
    <w:rsid w:val="0003735D"/>
    <w:rsid w:val="00037677"/>
    <w:rsid w:val="0004087B"/>
    <w:rsid w:val="00041CEF"/>
    <w:rsid w:val="0004234A"/>
    <w:rsid w:val="00044A68"/>
    <w:rsid w:val="00046F4F"/>
    <w:rsid w:val="00053526"/>
    <w:rsid w:val="0005525E"/>
    <w:rsid w:val="0005667E"/>
    <w:rsid w:val="00061DE0"/>
    <w:rsid w:val="0006239D"/>
    <w:rsid w:val="00062C30"/>
    <w:rsid w:val="0006318D"/>
    <w:rsid w:val="00063B16"/>
    <w:rsid w:val="0007015A"/>
    <w:rsid w:val="00072328"/>
    <w:rsid w:val="0007291E"/>
    <w:rsid w:val="00072DC9"/>
    <w:rsid w:val="00076AED"/>
    <w:rsid w:val="00082CD4"/>
    <w:rsid w:val="00090326"/>
    <w:rsid w:val="00091CD2"/>
    <w:rsid w:val="00094872"/>
    <w:rsid w:val="000954B5"/>
    <w:rsid w:val="000A09AF"/>
    <w:rsid w:val="000A442A"/>
    <w:rsid w:val="000A56A7"/>
    <w:rsid w:val="000B0297"/>
    <w:rsid w:val="000B079F"/>
    <w:rsid w:val="000B2A30"/>
    <w:rsid w:val="000B4716"/>
    <w:rsid w:val="000C2B71"/>
    <w:rsid w:val="000C2F7E"/>
    <w:rsid w:val="000C360E"/>
    <w:rsid w:val="000C37FD"/>
    <w:rsid w:val="000C4D54"/>
    <w:rsid w:val="000C6363"/>
    <w:rsid w:val="000C6366"/>
    <w:rsid w:val="000C6ACF"/>
    <w:rsid w:val="000D26E6"/>
    <w:rsid w:val="000D385E"/>
    <w:rsid w:val="000D531A"/>
    <w:rsid w:val="000E0922"/>
    <w:rsid w:val="000E2D22"/>
    <w:rsid w:val="000E443B"/>
    <w:rsid w:val="000E581C"/>
    <w:rsid w:val="000E5828"/>
    <w:rsid w:val="000E6704"/>
    <w:rsid w:val="000F1691"/>
    <w:rsid w:val="000F244C"/>
    <w:rsid w:val="000F5DED"/>
    <w:rsid w:val="001029B0"/>
    <w:rsid w:val="00103D2F"/>
    <w:rsid w:val="0010560E"/>
    <w:rsid w:val="00105BBC"/>
    <w:rsid w:val="00107501"/>
    <w:rsid w:val="00110281"/>
    <w:rsid w:val="00112FDB"/>
    <w:rsid w:val="00116099"/>
    <w:rsid w:val="001161DA"/>
    <w:rsid w:val="00117243"/>
    <w:rsid w:val="00117AB8"/>
    <w:rsid w:val="00117F47"/>
    <w:rsid w:val="00123330"/>
    <w:rsid w:val="00125803"/>
    <w:rsid w:val="00130CE0"/>
    <w:rsid w:val="00130DA6"/>
    <w:rsid w:val="00132C56"/>
    <w:rsid w:val="0013416D"/>
    <w:rsid w:val="00134923"/>
    <w:rsid w:val="00135B74"/>
    <w:rsid w:val="00135C56"/>
    <w:rsid w:val="00137597"/>
    <w:rsid w:val="00137F04"/>
    <w:rsid w:val="00140A45"/>
    <w:rsid w:val="0014136D"/>
    <w:rsid w:val="00141890"/>
    <w:rsid w:val="00141C10"/>
    <w:rsid w:val="00142B04"/>
    <w:rsid w:val="0014343C"/>
    <w:rsid w:val="0014588C"/>
    <w:rsid w:val="00152D85"/>
    <w:rsid w:val="0015358E"/>
    <w:rsid w:val="00153832"/>
    <w:rsid w:val="001560DD"/>
    <w:rsid w:val="00156268"/>
    <w:rsid w:val="001615DC"/>
    <w:rsid w:val="00161948"/>
    <w:rsid w:val="00162879"/>
    <w:rsid w:val="0017420F"/>
    <w:rsid w:val="001754D5"/>
    <w:rsid w:val="00177312"/>
    <w:rsid w:val="001807B0"/>
    <w:rsid w:val="0018163B"/>
    <w:rsid w:val="0018197B"/>
    <w:rsid w:val="001962F3"/>
    <w:rsid w:val="001969FF"/>
    <w:rsid w:val="001A13C9"/>
    <w:rsid w:val="001A1E26"/>
    <w:rsid w:val="001A2055"/>
    <w:rsid w:val="001A2DFE"/>
    <w:rsid w:val="001A2F02"/>
    <w:rsid w:val="001A65C3"/>
    <w:rsid w:val="001A67A1"/>
    <w:rsid w:val="001A7D93"/>
    <w:rsid w:val="001B023C"/>
    <w:rsid w:val="001B1A31"/>
    <w:rsid w:val="001B1E98"/>
    <w:rsid w:val="001B2010"/>
    <w:rsid w:val="001B494B"/>
    <w:rsid w:val="001B4A02"/>
    <w:rsid w:val="001C229B"/>
    <w:rsid w:val="001C59E5"/>
    <w:rsid w:val="001C6FBC"/>
    <w:rsid w:val="001D409B"/>
    <w:rsid w:val="001D698E"/>
    <w:rsid w:val="001E11A2"/>
    <w:rsid w:val="001E286D"/>
    <w:rsid w:val="001E5EF5"/>
    <w:rsid w:val="001F0061"/>
    <w:rsid w:val="001F352D"/>
    <w:rsid w:val="001F36A2"/>
    <w:rsid w:val="001F430B"/>
    <w:rsid w:val="001F57C6"/>
    <w:rsid w:val="001F5AF2"/>
    <w:rsid w:val="0020393B"/>
    <w:rsid w:val="0020732F"/>
    <w:rsid w:val="00211BE2"/>
    <w:rsid w:val="00213980"/>
    <w:rsid w:val="002206A6"/>
    <w:rsid w:val="00220915"/>
    <w:rsid w:val="00223F4B"/>
    <w:rsid w:val="00224111"/>
    <w:rsid w:val="00225C0C"/>
    <w:rsid w:val="0022777B"/>
    <w:rsid w:val="00230548"/>
    <w:rsid w:val="00230B46"/>
    <w:rsid w:val="00231612"/>
    <w:rsid w:val="002329EC"/>
    <w:rsid w:val="00233D91"/>
    <w:rsid w:val="002363D2"/>
    <w:rsid w:val="00236A28"/>
    <w:rsid w:val="00242A9C"/>
    <w:rsid w:val="00244126"/>
    <w:rsid w:val="0024467F"/>
    <w:rsid w:val="002458B4"/>
    <w:rsid w:val="00246480"/>
    <w:rsid w:val="00251A5E"/>
    <w:rsid w:val="00252641"/>
    <w:rsid w:val="00255E6E"/>
    <w:rsid w:val="00255ED8"/>
    <w:rsid w:val="00256FD0"/>
    <w:rsid w:val="00260BF4"/>
    <w:rsid w:val="00260C20"/>
    <w:rsid w:val="00261A3A"/>
    <w:rsid w:val="0026239F"/>
    <w:rsid w:val="0027068C"/>
    <w:rsid w:val="0027151C"/>
    <w:rsid w:val="00271B84"/>
    <w:rsid w:val="0027666E"/>
    <w:rsid w:val="00276FE9"/>
    <w:rsid w:val="002771B7"/>
    <w:rsid w:val="00284C47"/>
    <w:rsid w:val="00284EE0"/>
    <w:rsid w:val="00287BB6"/>
    <w:rsid w:val="002929DF"/>
    <w:rsid w:val="00293CC0"/>
    <w:rsid w:val="0029423C"/>
    <w:rsid w:val="002953CC"/>
    <w:rsid w:val="0029586C"/>
    <w:rsid w:val="002967C0"/>
    <w:rsid w:val="002976ED"/>
    <w:rsid w:val="002A05E4"/>
    <w:rsid w:val="002A320F"/>
    <w:rsid w:val="002B031C"/>
    <w:rsid w:val="002B1FE6"/>
    <w:rsid w:val="002B23A1"/>
    <w:rsid w:val="002B67F6"/>
    <w:rsid w:val="002C0CAB"/>
    <w:rsid w:val="002C4289"/>
    <w:rsid w:val="002D46B5"/>
    <w:rsid w:val="002D6F51"/>
    <w:rsid w:val="002D760A"/>
    <w:rsid w:val="002E30A0"/>
    <w:rsid w:val="002E31FD"/>
    <w:rsid w:val="002F0953"/>
    <w:rsid w:val="002F178A"/>
    <w:rsid w:val="002F2FC1"/>
    <w:rsid w:val="002F47D7"/>
    <w:rsid w:val="002F77A7"/>
    <w:rsid w:val="003021FF"/>
    <w:rsid w:val="00302453"/>
    <w:rsid w:val="00303ED4"/>
    <w:rsid w:val="00307465"/>
    <w:rsid w:val="0031139F"/>
    <w:rsid w:val="003134F6"/>
    <w:rsid w:val="003170F7"/>
    <w:rsid w:val="00324F35"/>
    <w:rsid w:val="00325DAB"/>
    <w:rsid w:val="00327AC0"/>
    <w:rsid w:val="00331DF1"/>
    <w:rsid w:val="00332BC1"/>
    <w:rsid w:val="00336EE6"/>
    <w:rsid w:val="0033700F"/>
    <w:rsid w:val="00337435"/>
    <w:rsid w:val="0034405A"/>
    <w:rsid w:val="00345C22"/>
    <w:rsid w:val="00350129"/>
    <w:rsid w:val="00354E25"/>
    <w:rsid w:val="00355E55"/>
    <w:rsid w:val="00361B63"/>
    <w:rsid w:val="00362D75"/>
    <w:rsid w:val="00363510"/>
    <w:rsid w:val="00371FE6"/>
    <w:rsid w:val="003722DF"/>
    <w:rsid w:val="00373DCB"/>
    <w:rsid w:val="00375AF3"/>
    <w:rsid w:val="0038142E"/>
    <w:rsid w:val="00385F59"/>
    <w:rsid w:val="00390624"/>
    <w:rsid w:val="003925D6"/>
    <w:rsid w:val="00393948"/>
    <w:rsid w:val="003A0864"/>
    <w:rsid w:val="003A7BDB"/>
    <w:rsid w:val="003A7EA3"/>
    <w:rsid w:val="003B3A86"/>
    <w:rsid w:val="003B6303"/>
    <w:rsid w:val="003B73C3"/>
    <w:rsid w:val="003C04DC"/>
    <w:rsid w:val="003C5153"/>
    <w:rsid w:val="003C6A9B"/>
    <w:rsid w:val="003C6DAA"/>
    <w:rsid w:val="003C70B0"/>
    <w:rsid w:val="003C75D3"/>
    <w:rsid w:val="003D2A49"/>
    <w:rsid w:val="003D4C70"/>
    <w:rsid w:val="003D5A4A"/>
    <w:rsid w:val="003D7C91"/>
    <w:rsid w:val="003E1DAB"/>
    <w:rsid w:val="003E3018"/>
    <w:rsid w:val="003E6360"/>
    <w:rsid w:val="003F14D8"/>
    <w:rsid w:val="003F2B04"/>
    <w:rsid w:val="003F4D11"/>
    <w:rsid w:val="003F59C0"/>
    <w:rsid w:val="003F6583"/>
    <w:rsid w:val="0040159A"/>
    <w:rsid w:val="00401B44"/>
    <w:rsid w:val="004043F3"/>
    <w:rsid w:val="00406A3C"/>
    <w:rsid w:val="00406F71"/>
    <w:rsid w:val="004137FA"/>
    <w:rsid w:val="00416E47"/>
    <w:rsid w:val="00420D7C"/>
    <w:rsid w:val="00422553"/>
    <w:rsid w:val="00422612"/>
    <w:rsid w:val="0042346A"/>
    <w:rsid w:val="00423BE4"/>
    <w:rsid w:val="00425D03"/>
    <w:rsid w:val="004329F4"/>
    <w:rsid w:val="00446F26"/>
    <w:rsid w:val="004524E2"/>
    <w:rsid w:val="0045513C"/>
    <w:rsid w:val="004554F1"/>
    <w:rsid w:val="00456E6F"/>
    <w:rsid w:val="00456F8D"/>
    <w:rsid w:val="00460F72"/>
    <w:rsid w:val="0046335B"/>
    <w:rsid w:val="004701C4"/>
    <w:rsid w:val="004718E0"/>
    <w:rsid w:val="00472B9E"/>
    <w:rsid w:val="00473E47"/>
    <w:rsid w:val="0047416C"/>
    <w:rsid w:val="00474F66"/>
    <w:rsid w:val="004774A7"/>
    <w:rsid w:val="00480124"/>
    <w:rsid w:val="00480A97"/>
    <w:rsid w:val="00482EB3"/>
    <w:rsid w:val="0049202A"/>
    <w:rsid w:val="0049211D"/>
    <w:rsid w:val="00494060"/>
    <w:rsid w:val="004941AE"/>
    <w:rsid w:val="00494E18"/>
    <w:rsid w:val="00497BF4"/>
    <w:rsid w:val="004A5F6C"/>
    <w:rsid w:val="004C1262"/>
    <w:rsid w:val="004C1892"/>
    <w:rsid w:val="004C3F8E"/>
    <w:rsid w:val="004C571F"/>
    <w:rsid w:val="004C6C7D"/>
    <w:rsid w:val="004C7A57"/>
    <w:rsid w:val="004D1B52"/>
    <w:rsid w:val="004D22D0"/>
    <w:rsid w:val="004D3E7E"/>
    <w:rsid w:val="004D4F62"/>
    <w:rsid w:val="004D6294"/>
    <w:rsid w:val="004D698C"/>
    <w:rsid w:val="004E2E9C"/>
    <w:rsid w:val="004E63F2"/>
    <w:rsid w:val="004E663C"/>
    <w:rsid w:val="004F0666"/>
    <w:rsid w:val="004F1582"/>
    <w:rsid w:val="004F19C3"/>
    <w:rsid w:val="004F1F2D"/>
    <w:rsid w:val="004F5572"/>
    <w:rsid w:val="004F5D94"/>
    <w:rsid w:val="004F649A"/>
    <w:rsid w:val="004F6D12"/>
    <w:rsid w:val="00506D62"/>
    <w:rsid w:val="00507CD1"/>
    <w:rsid w:val="005108A2"/>
    <w:rsid w:val="00510C42"/>
    <w:rsid w:val="00514028"/>
    <w:rsid w:val="00515328"/>
    <w:rsid w:val="00522966"/>
    <w:rsid w:val="0052460B"/>
    <w:rsid w:val="00524D3B"/>
    <w:rsid w:val="00525995"/>
    <w:rsid w:val="005276E9"/>
    <w:rsid w:val="00531383"/>
    <w:rsid w:val="00532CA3"/>
    <w:rsid w:val="00533C0C"/>
    <w:rsid w:val="00536572"/>
    <w:rsid w:val="0053750D"/>
    <w:rsid w:val="00537E01"/>
    <w:rsid w:val="00537F48"/>
    <w:rsid w:val="00546684"/>
    <w:rsid w:val="00546B6B"/>
    <w:rsid w:val="0055259C"/>
    <w:rsid w:val="005528B2"/>
    <w:rsid w:val="00555CBF"/>
    <w:rsid w:val="0055678A"/>
    <w:rsid w:val="00557366"/>
    <w:rsid w:val="00557701"/>
    <w:rsid w:val="00562897"/>
    <w:rsid w:val="0056602D"/>
    <w:rsid w:val="00571C0A"/>
    <w:rsid w:val="00572FDB"/>
    <w:rsid w:val="00574A71"/>
    <w:rsid w:val="00574E07"/>
    <w:rsid w:val="00574EC1"/>
    <w:rsid w:val="00584972"/>
    <w:rsid w:val="0058603C"/>
    <w:rsid w:val="005862FA"/>
    <w:rsid w:val="005865D3"/>
    <w:rsid w:val="0058736C"/>
    <w:rsid w:val="0059014F"/>
    <w:rsid w:val="0059466B"/>
    <w:rsid w:val="00594976"/>
    <w:rsid w:val="0059572F"/>
    <w:rsid w:val="00595FCD"/>
    <w:rsid w:val="005975FA"/>
    <w:rsid w:val="005A261F"/>
    <w:rsid w:val="005A3503"/>
    <w:rsid w:val="005B149B"/>
    <w:rsid w:val="005B283D"/>
    <w:rsid w:val="005B4D08"/>
    <w:rsid w:val="005B588E"/>
    <w:rsid w:val="005C092D"/>
    <w:rsid w:val="005C2BCB"/>
    <w:rsid w:val="005C2C08"/>
    <w:rsid w:val="005C34DD"/>
    <w:rsid w:val="005C3699"/>
    <w:rsid w:val="005C3CE5"/>
    <w:rsid w:val="005C3DD2"/>
    <w:rsid w:val="005C536F"/>
    <w:rsid w:val="005C5F3D"/>
    <w:rsid w:val="005D26B7"/>
    <w:rsid w:val="005D2C0F"/>
    <w:rsid w:val="005D34C4"/>
    <w:rsid w:val="005D3944"/>
    <w:rsid w:val="005D39D6"/>
    <w:rsid w:val="005D3DDA"/>
    <w:rsid w:val="005D636A"/>
    <w:rsid w:val="005E0F8C"/>
    <w:rsid w:val="005E2724"/>
    <w:rsid w:val="005E4830"/>
    <w:rsid w:val="005E6DD1"/>
    <w:rsid w:val="005F2CAF"/>
    <w:rsid w:val="005F4381"/>
    <w:rsid w:val="005F4A12"/>
    <w:rsid w:val="0060034A"/>
    <w:rsid w:val="006013E8"/>
    <w:rsid w:val="00601D6A"/>
    <w:rsid w:val="00603E25"/>
    <w:rsid w:val="00611E3C"/>
    <w:rsid w:val="00612022"/>
    <w:rsid w:val="00612E33"/>
    <w:rsid w:val="00614D32"/>
    <w:rsid w:val="00615F1C"/>
    <w:rsid w:val="006219FB"/>
    <w:rsid w:val="00622A37"/>
    <w:rsid w:val="00625CBB"/>
    <w:rsid w:val="00625E8C"/>
    <w:rsid w:val="0063069D"/>
    <w:rsid w:val="006318A9"/>
    <w:rsid w:val="00633CC0"/>
    <w:rsid w:val="00637916"/>
    <w:rsid w:val="00643006"/>
    <w:rsid w:val="0064629E"/>
    <w:rsid w:val="00654B37"/>
    <w:rsid w:val="00660D86"/>
    <w:rsid w:val="0066592A"/>
    <w:rsid w:val="00670C57"/>
    <w:rsid w:val="00670CA7"/>
    <w:rsid w:val="00671338"/>
    <w:rsid w:val="00674602"/>
    <w:rsid w:val="00683AC2"/>
    <w:rsid w:val="0068598E"/>
    <w:rsid w:val="00686A10"/>
    <w:rsid w:val="0069232A"/>
    <w:rsid w:val="0069483E"/>
    <w:rsid w:val="006A556A"/>
    <w:rsid w:val="006A63CA"/>
    <w:rsid w:val="006A6838"/>
    <w:rsid w:val="006A6EB3"/>
    <w:rsid w:val="006B444B"/>
    <w:rsid w:val="006B5025"/>
    <w:rsid w:val="006C02CA"/>
    <w:rsid w:val="006C2832"/>
    <w:rsid w:val="006C2D7B"/>
    <w:rsid w:val="006C5342"/>
    <w:rsid w:val="006C588E"/>
    <w:rsid w:val="006C6699"/>
    <w:rsid w:val="006C70F5"/>
    <w:rsid w:val="006D01EE"/>
    <w:rsid w:val="006D0A36"/>
    <w:rsid w:val="006D28B1"/>
    <w:rsid w:val="006D3650"/>
    <w:rsid w:val="006D4459"/>
    <w:rsid w:val="006D63D0"/>
    <w:rsid w:val="006E182A"/>
    <w:rsid w:val="006E469A"/>
    <w:rsid w:val="006E4C5D"/>
    <w:rsid w:val="006E524E"/>
    <w:rsid w:val="006E5936"/>
    <w:rsid w:val="006F5875"/>
    <w:rsid w:val="006F6471"/>
    <w:rsid w:val="00700464"/>
    <w:rsid w:val="0070056A"/>
    <w:rsid w:val="007023C5"/>
    <w:rsid w:val="007073C7"/>
    <w:rsid w:val="007105CE"/>
    <w:rsid w:val="00714EE7"/>
    <w:rsid w:val="00720F69"/>
    <w:rsid w:val="007213B0"/>
    <w:rsid w:val="00722C02"/>
    <w:rsid w:val="007349DD"/>
    <w:rsid w:val="00734BA4"/>
    <w:rsid w:val="00740358"/>
    <w:rsid w:val="00745028"/>
    <w:rsid w:val="00745896"/>
    <w:rsid w:val="00746E06"/>
    <w:rsid w:val="00747C9D"/>
    <w:rsid w:val="0075451F"/>
    <w:rsid w:val="00754E4E"/>
    <w:rsid w:val="007558D1"/>
    <w:rsid w:val="0075763A"/>
    <w:rsid w:val="00761216"/>
    <w:rsid w:val="00762949"/>
    <w:rsid w:val="00763965"/>
    <w:rsid w:val="00765533"/>
    <w:rsid w:val="00765B91"/>
    <w:rsid w:val="007665DB"/>
    <w:rsid w:val="00770568"/>
    <w:rsid w:val="00774A60"/>
    <w:rsid w:val="00775BA2"/>
    <w:rsid w:val="00776876"/>
    <w:rsid w:val="00776BCC"/>
    <w:rsid w:val="00777445"/>
    <w:rsid w:val="00780EEF"/>
    <w:rsid w:val="00782BF5"/>
    <w:rsid w:val="00783B13"/>
    <w:rsid w:val="00784777"/>
    <w:rsid w:val="007849E8"/>
    <w:rsid w:val="0078542F"/>
    <w:rsid w:val="00790DE5"/>
    <w:rsid w:val="007911FC"/>
    <w:rsid w:val="00795A1D"/>
    <w:rsid w:val="00795FBF"/>
    <w:rsid w:val="007970FF"/>
    <w:rsid w:val="007A0BC7"/>
    <w:rsid w:val="007A4860"/>
    <w:rsid w:val="007B1CAA"/>
    <w:rsid w:val="007B2BB1"/>
    <w:rsid w:val="007B46CB"/>
    <w:rsid w:val="007B6222"/>
    <w:rsid w:val="007B70AE"/>
    <w:rsid w:val="007C21B2"/>
    <w:rsid w:val="007C48E5"/>
    <w:rsid w:val="007C5B30"/>
    <w:rsid w:val="007D14D5"/>
    <w:rsid w:val="007D4026"/>
    <w:rsid w:val="007D5023"/>
    <w:rsid w:val="007D5852"/>
    <w:rsid w:val="007D745B"/>
    <w:rsid w:val="007E5368"/>
    <w:rsid w:val="007E5925"/>
    <w:rsid w:val="007E5DF0"/>
    <w:rsid w:val="007E636A"/>
    <w:rsid w:val="007E6C3E"/>
    <w:rsid w:val="007F51F4"/>
    <w:rsid w:val="007F5D25"/>
    <w:rsid w:val="007F65C6"/>
    <w:rsid w:val="007F7354"/>
    <w:rsid w:val="00802ECF"/>
    <w:rsid w:val="008042BB"/>
    <w:rsid w:val="008044ED"/>
    <w:rsid w:val="00804905"/>
    <w:rsid w:val="00805E07"/>
    <w:rsid w:val="008103C0"/>
    <w:rsid w:val="00810B7C"/>
    <w:rsid w:val="00814125"/>
    <w:rsid w:val="00814186"/>
    <w:rsid w:val="008153DA"/>
    <w:rsid w:val="00817E9C"/>
    <w:rsid w:val="008269AF"/>
    <w:rsid w:val="0082701B"/>
    <w:rsid w:val="00830665"/>
    <w:rsid w:val="0083758B"/>
    <w:rsid w:val="00837A09"/>
    <w:rsid w:val="008405A5"/>
    <w:rsid w:val="00840A87"/>
    <w:rsid w:val="0084102D"/>
    <w:rsid w:val="00842406"/>
    <w:rsid w:val="00844E26"/>
    <w:rsid w:val="00845AD1"/>
    <w:rsid w:val="008463C8"/>
    <w:rsid w:val="00847007"/>
    <w:rsid w:val="00850C89"/>
    <w:rsid w:val="00852FBD"/>
    <w:rsid w:val="008537F5"/>
    <w:rsid w:val="00865BCD"/>
    <w:rsid w:val="008700DD"/>
    <w:rsid w:val="00870645"/>
    <w:rsid w:val="00874255"/>
    <w:rsid w:val="00874630"/>
    <w:rsid w:val="0087662D"/>
    <w:rsid w:val="00877372"/>
    <w:rsid w:val="00880B0F"/>
    <w:rsid w:val="008837D6"/>
    <w:rsid w:val="00883878"/>
    <w:rsid w:val="00884581"/>
    <w:rsid w:val="0088526B"/>
    <w:rsid w:val="00885736"/>
    <w:rsid w:val="0088644C"/>
    <w:rsid w:val="00890888"/>
    <w:rsid w:val="00892817"/>
    <w:rsid w:val="00893EDF"/>
    <w:rsid w:val="00893F89"/>
    <w:rsid w:val="008945C4"/>
    <w:rsid w:val="00895CBC"/>
    <w:rsid w:val="0089678C"/>
    <w:rsid w:val="008A0158"/>
    <w:rsid w:val="008A371F"/>
    <w:rsid w:val="008A4B93"/>
    <w:rsid w:val="008A678B"/>
    <w:rsid w:val="008B006D"/>
    <w:rsid w:val="008B44E6"/>
    <w:rsid w:val="008C1A6D"/>
    <w:rsid w:val="008C78E9"/>
    <w:rsid w:val="008D313B"/>
    <w:rsid w:val="008D5A74"/>
    <w:rsid w:val="008D7F95"/>
    <w:rsid w:val="008E45A3"/>
    <w:rsid w:val="008E50BC"/>
    <w:rsid w:val="008F031A"/>
    <w:rsid w:val="008F0688"/>
    <w:rsid w:val="008F1538"/>
    <w:rsid w:val="008F34BC"/>
    <w:rsid w:val="008F5430"/>
    <w:rsid w:val="008F6E47"/>
    <w:rsid w:val="008F763A"/>
    <w:rsid w:val="00900002"/>
    <w:rsid w:val="009005E7"/>
    <w:rsid w:val="00902251"/>
    <w:rsid w:val="009023F4"/>
    <w:rsid w:val="009035FE"/>
    <w:rsid w:val="0090514C"/>
    <w:rsid w:val="00911661"/>
    <w:rsid w:val="00915AAF"/>
    <w:rsid w:val="00921073"/>
    <w:rsid w:val="0092327A"/>
    <w:rsid w:val="0092562F"/>
    <w:rsid w:val="00925B78"/>
    <w:rsid w:val="009272F4"/>
    <w:rsid w:val="009274A4"/>
    <w:rsid w:val="0093129D"/>
    <w:rsid w:val="00932105"/>
    <w:rsid w:val="009342DF"/>
    <w:rsid w:val="00945583"/>
    <w:rsid w:val="00945C3F"/>
    <w:rsid w:val="00950946"/>
    <w:rsid w:val="009527F8"/>
    <w:rsid w:val="00953B19"/>
    <w:rsid w:val="00954FC0"/>
    <w:rsid w:val="00956D33"/>
    <w:rsid w:val="00961657"/>
    <w:rsid w:val="009634E2"/>
    <w:rsid w:val="00963D90"/>
    <w:rsid w:val="00965B0B"/>
    <w:rsid w:val="00966B01"/>
    <w:rsid w:val="009672FB"/>
    <w:rsid w:val="009677A6"/>
    <w:rsid w:val="009705DA"/>
    <w:rsid w:val="00970F5A"/>
    <w:rsid w:val="009716C5"/>
    <w:rsid w:val="00972AE8"/>
    <w:rsid w:val="00974024"/>
    <w:rsid w:val="009839A6"/>
    <w:rsid w:val="00983A96"/>
    <w:rsid w:val="009859A3"/>
    <w:rsid w:val="00985DE6"/>
    <w:rsid w:val="00992B94"/>
    <w:rsid w:val="00992C40"/>
    <w:rsid w:val="00993972"/>
    <w:rsid w:val="00994662"/>
    <w:rsid w:val="009969A9"/>
    <w:rsid w:val="009969FB"/>
    <w:rsid w:val="009A0282"/>
    <w:rsid w:val="009A2D93"/>
    <w:rsid w:val="009A3EB8"/>
    <w:rsid w:val="009A44F2"/>
    <w:rsid w:val="009A5525"/>
    <w:rsid w:val="009A6EFC"/>
    <w:rsid w:val="009A74C1"/>
    <w:rsid w:val="009B0234"/>
    <w:rsid w:val="009B0D82"/>
    <w:rsid w:val="009B1945"/>
    <w:rsid w:val="009B1B56"/>
    <w:rsid w:val="009B3383"/>
    <w:rsid w:val="009B37B5"/>
    <w:rsid w:val="009B3EB3"/>
    <w:rsid w:val="009B7077"/>
    <w:rsid w:val="009C010C"/>
    <w:rsid w:val="009C17F6"/>
    <w:rsid w:val="009C7980"/>
    <w:rsid w:val="009D12B8"/>
    <w:rsid w:val="009D2614"/>
    <w:rsid w:val="009D4962"/>
    <w:rsid w:val="009D684A"/>
    <w:rsid w:val="009D6DDD"/>
    <w:rsid w:val="009D6E9B"/>
    <w:rsid w:val="009E3457"/>
    <w:rsid w:val="009E3FFF"/>
    <w:rsid w:val="009E4079"/>
    <w:rsid w:val="009E7E62"/>
    <w:rsid w:val="009F72A3"/>
    <w:rsid w:val="00A01176"/>
    <w:rsid w:val="00A02F73"/>
    <w:rsid w:val="00A03DAB"/>
    <w:rsid w:val="00A04A3A"/>
    <w:rsid w:val="00A069E1"/>
    <w:rsid w:val="00A10A6C"/>
    <w:rsid w:val="00A10DFD"/>
    <w:rsid w:val="00A10FED"/>
    <w:rsid w:val="00A15F4F"/>
    <w:rsid w:val="00A17483"/>
    <w:rsid w:val="00A17603"/>
    <w:rsid w:val="00A20AED"/>
    <w:rsid w:val="00A22722"/>
    <w:rsid w:val="00A23B25"/>
    <w:rsid w:val="00A24EE2"/>
    <w:rsid w:val="00A317F1"/>
    <w:rsid w:val="00A33CDA"/>
    <w:rsid w:val="00A355CC"/>
    <w:rsid w:val="00A3690F"/>
    <w:rsid w:val="00A419BB"/>
    <w:rsid w:val="00A43D0B"/>
    <w:rsid w:val="00A50FC4"/>
    <w:rsid w:val="00A51D47"/>
    <w:rsid w:val="00A53271"/>
    <w:rsid w:val="00A57D84"/>
    <w:rsid w:val="00A64EFB"/>
    <w:rsid w:val="00A65F2F"/>
    <w:rsid w:val="00A75474"/>
    <w:rsid w:val="00A77359"/>
    <w:rsid w:val="00A7786F"/>
    <w:rsid w:val="00A82600"/>
    <w:rsid w:val="00A84A52"/>
    <w:rsid w:val="00A9566F"/>
    <w:rsid w:val="00AA14D5"/>
    <w:rsid w:val="00AA1550"/>
    <w:rsid w:val="00AA46F8"/>
    <w:rsid w:val="00AA55C3"/>
    <w:rsid w:val="00AB09B9"/>
    <w:rsid w:val="00AB0A01"/>
    <w:rsid w:val="00AB4330"/>
    <w:rsid w:val="00AB4830"/>
    <w:rsid w:val="00AB4F7D"/>
    <w:rsid w:val="00AC03D7"/>
    <w:rsid w:val="00AC05E6"/>
    <w:rsid w:val="00AC0E95"/>
    <w:rsid w:val="00AC12FF"/>
    <w:rsid w:val="00AC1F9E"/>
    <w:rsid w:val="00AC3CCD"/>
    <w:rsid w:val="00AC4313"/>
    <w:rsid w:val="00AC4917"/>
    <w:rsid w:val="00AC5F0B"/>
    <w:rsid w:val="00AC7D7C"/>
    <w:rsid w:val="00AD1056"/>
    <w:rsid w:val="00AE48F4"/>
    <w:rsid w:val="00AE7EC0"/>
    <w:rsid w:val="00AF0739"/>
    <w:rsid w:val="00AF13B5"/>
    <w:rsid w:val="00AF3D59"/>
    <w:rsid w:val="00AF4CA0"/>
    <w:rsid w:val="00AF6F1D"/>
    <w:rsid w:val="00B03844"/>
    <w:rsid w:val="00B07BFC"/>
    <w:rsid w:val="00B119AD"/>
    <w:rsid w:val="00B12364"/>
    <w:rsid w:val="00B14F35"/>
    <w:rsid w:val="00B179EE"/>
    <w:rsid w:val="00B200CB"/>
    <w:rsid w:val="00B277B5"/>
    <w:rsid w:val="00B34469"/>
    <w:rsid w:val="00B349AB"/>
    <w:rsid w:val="00B36AE3"/>
    <w:rsid w:val="00B37893"/>
    <w:rsid w:val="00B41081"/>
    <w:rsid w:val="00B4171D"/>
    <w:rsid w:val="00B43903"/>
    <w:rsid w:val="00B45687"/>
    <w:rsid w:val="00B474CA"/>
    <w:rsid w:val="00B5013C"/>
    <w:rsid w:val="00B5338B"/>
    <w:rsid w:val="00B565FC"/>
    <w:rsid w:val="00B63090"/>
    <w:rsid w:val="00B63FAF"/>
    <w:rsid w:val="00B70A94"/>
    <w:rsid w:val="00B73D4D"/>
    <w:rsid w:val="00B81BE4"/>
    <w:rsid w:val="00B8343D"/>
    <w:rsid w:val="00B843F9"/>
    <w:rsid w:val="00B84C26"/>
    <w:rsid w:val="00B86E0D"/>
    <w:rsid w:val="00B9389F"/>
    <w:rsid w:val="00B94A2F"/>
    <w:rsid w:val="00B95237"/>
    <w:rsid w:val="00B957EC"/>
    <w:rsid w:val="00B95E16"/>
    <w:rsid w:val="00B96629"/>
    <w:rsid w:val="00B96A94"/>
    <w:rsid w:val="00B97086"/>
    <w:rsid w:val="00B971D9"/>
    <w:rsid w:val="00BA34EA"/>
    <w:rsid w:val="00BA3CB9"/>
    <w:rsid w:val="00BA7381"/>
    <w:rsid w:val="00BA7E4A"/>
    <w:rsid w:val="00BB065D"/>
    <w:rsid w:val="00BB207C"/>
    <w:rsid w:val="00BB69CC"/>
    <w:rsid w:val="00BC31C2"/>
    <w:rsid w:val="00BC3BCD"/>
    <w:rsid w:val="00BC3CA2"/>
    <w:rsid w:val="00BC57D7"/>
    <w:rsid w:val="00BC650F"/>
    <w:rsid w:val="00BD005A"/>
    <w:rsid w:val="00BD07FA"/>
    <w:rsid w:val="00BD1361"/>
    <w:rsid w:val="00BD2CD4"/>
    <w:rsid w:val="00BD308C"/>
    <w:rsid w:val="00BD5220"/>
    <w:rsid w:val="00BE1E1F"/>
    <w:rsid w:val="00BF0484"/>
    <w:rsid w:val="00BF357B"/>
    <w:rsid w:val="00BF3A1B"/>
    <w:rsid w:val="00BF5E87"/>
    <w:rsid w:val="00C0564B"/>
    <w:rsid w:val="00C07FF5"/>
    <w:rsid w:val="00C12704"/>
    <w:rsid w:val="00C12D19"/>
    <w:rsid w:val="00C13DD1"/>
    <w:rsid w:val="00C1503D"/>
    <w:rsid w:val="00C15C93"/>
    <w:rsid w:val="00C17E7D"/>
    <w:rsid w:val="00C20A21"/>
    <w:rsid w:val="00C21147"/>
    <w:rsid w:val="00C2618C"/>
    <w:rsid w:val="00C307D0"/>
    <w:rsid w:val="00C30F23"/>
    <w:rsid w:val="00C3237A"/>
    <w:rsid w:val="00C32B0B"/>
    <w:rsid w:val="00C33ECD"/>
    <w:rsid w:val="00C3756D"/>
    <w:rsid w:val="00C42F41"/>
    <w:rsid w:val="00C46D30"/>
    <w:rsid w:val="00C5006D"/>
    <w:rsid w:val="00C507B8"/>
    <w:rsid w:val="00C50DCB"/>
    <w:rsid w:val="00C52020"/>
    <w:rsid w:val="00C53B82"/>
    <w:rsid w:val="00C54305"/>
    <w:rsid w:val="00C545FA"/>
    <w:rsid w:val="00C57048"/>
    <w:rsid w:val="00C57D12"/>
    <w:rsid w:val="00C60DE3"/>
    <w:rsid w:val="00C64227"/>
    <w:rsid w:val="00C64AE7"/>
    <w:rsid w:val="00C67346"/>
    <w:rsid w:val="00C673F4"/>
    <w:rsid w:val="00C70581"/>
    <w:rsid w:val="00C70835"/>
    <w:rsid w:val="00C7234F"/>
    <w:rsid w:val="00C73A5F"/>
    <w:rsid w:val="00C75909"/>
    <w:rsid w:val="00C85AAB"/>
    <w:rsid w:val="00C87FFB"/>
    <w:rsid w:val="00C9067A"/>
    <w:rsid w:val="00C96714"/>
    <w:rsid w:val="00C96D30"/>
    <w:rsid w:val="00CA211C"/>
    <w:rsid w:val="00CA27D8"/>
    <w:rsid w:val="00CA3140"/>
    <w:rsid w:val="00CA6FCD"/>
    <w:rsid w:val="00CA7AC6"/>
    <w:rsid w:val="00CB3EBD"/>
    <w:rsid w:val="00CC5540"/>
    <w:rsid w:val="00CC72B6"/>
    <w:rsid w:val="00CD1C72"/>
    <w:rsid w:val="00CD2956"/>
    <w:rsid w:val="00CD5304"/>
    <w:rsid w:val="00CE04F6"/>
    <w:rsid w:val="00CE19FF"/>
    <w:rsid w:val="00CE1C7B"/>
    <w:rsid w:val="00CE27B3"/>
    <w:rsid w:val="00CE2FDD"/>
    <w:rsid w:val="00CE3BD2"/>
    <w:rsid w:val="00CE5C9C"/>
    <w:rsid w:val="00CF358C"/>
    <w:rsid w:val="00CF38CB"/>
    <w:rsid w:val="00CF7173"/>
    <w:rsid w:val="00D00A03"/>
    <w:rsid w:val="00D153C8"/>
    <w:rsid w:val="00D20115"/>
    <w:rsid w:val="00D205A6"/>
    <w:rsid w:val="00D21D48"/>
    <w:rsid w:val="00D21E0E"/>
    <w:rsid w:val="00D23740"/>
    <w:rsid w:val="00D30E0C"/>
    <w:rsid w:val="00D33E4D"/>
    <w:rsid w:val="00D372E7"/>
    <w:rsid w:val="00D40151"/>
    <w:rsid w:val="00D40A78"/>
    <w:rsid w:val="00D44C93"/>
    <w:rsid w:val="00D44F5B"/>
    <w:rsid w:val="00D465C4"/>
    <w:rsid w:val="00D47981"/>
    <w:rsid w:val="00D52E7A"/>
    <w:rsid w:val="00D57BBB"/>
    <w:rsid w:val="00D6193F"/>
    <w:rsid w:val="00D62F52"/>
    <w:rsid w:val="00D63F23"/>
    <w:rsid w:val="00D654BC"/>
    <w:rsid w:val="00D73501"/>
    <w:rsid w:val="00D76729"/>
    <w:rsid w:val="00D771B6"/>
    <w:rsid w:val="00D77F55"/>
    <w:rsid w:val="00D84B9D"/>
    <w:rsid w:val="00D871B9"/>
    <w:rsid w:val="00D87437"/>
    <w:rsid w:val="00D90A43"/>
    <w:rsid w:val="00D91F1F"/>
    <w:rsid w:val="00D947FF"/>
    <w:rsid w:val="00D94CC3"/>
    <w:rsid w:val="00D95311"/>
    <w:rsid w:val="00D95F35"/>
    <w:rsid w:val="00D97F05"/>
    <w:rsid w:val="00DA2795"/>
    <w:rsid w:val="00DA2B18"/>
    <w:rsid w:val="00DA2B46"/>
    <w:rsid w:val="00DA5B6C"/>
    <w:rsid w:val="00DA7A30"/>
    <w:rsid w:val="00DB018C"/>
    <w:rsid w:val="00DB075B"/>
    <w:rsid w:val="00DB0DEC"/>
    <w:rsid w:val="00DB2B8E"/>
    <w:rsid w:val="00DB365C"/>
    <w:rsid w:val="00DB4B92"/>
    <w:rsid w:val="00DB6BFE"/>
    <w:rsid w:val="00DB6E0A"/>
    <w:rsid w:val="00DC0856"/>
    <w:rsid w:val="00DD0597"/>
    <w:rsid w:val="00DD1202"/>
    <w:rsid w:val="00DD4434"/>
    <w:rsid w:val="00DD6360"/>
    <w:rsid w:val="00DD6CF7"/>
    <w:rsid w:val="00DE2206"/>
    <w:rsid w:val="00DF0B3B"/>
    <w:rsid w:val="00DF1766"/>
    <w:rsid w:val="00DF3159"/>
    <w:rsid w:val="00DF3DDE"/>
    <w:rsid w:val="00DF40BF"/>
    <w:rsid w:val="00DF5866"/>
    <w:rsid w:val="00E04A58"/>
    <w:rsid w:val="00E0748B"/>
    <w:rsid w:val="00E07CF4"/>
    <w:rsid w:val="00E11F46"/>
    <w:rsid w:val="00E15DE5"/>
    <w:rsid w:val="00E17DA8"/>
    <w:rsid w:val="00E22B32"/>
    <w:rsid w:val="00E22BD7"/>
    <w:rsid w:val="00E2468C"/>
    <w:rsid w:val="00E248D5"/>
    <w:rsid w:val="00E26D61"/>
    <w:rsid w:val="00E272C2"/>
    <w:rsid w:val="00E30747"/>
    <w:rsid w:val="00E33AD4"/>
    <w:rsid w:val="00E3455E"/>
    <w:rsid w:val="00E365F8"/>
    <w:rsid w:val="00E402D8"/>
    <w:rsid w:val="00E43A81"/>
    <w:rsid w:val="00E46BFF"/>
    <w:rsid w:val="00E47522"/>
    <w:rsid w:val="00E55A4D"/>
    <w:rsid w:val="00E56653"/>
    <w:rsid w:val="00E573B4"/>
    <w:rsid w:val="00E57EBB"/>
    <w:rsid w:val="00E67CED"/>
    <w:rsid w:val="00E7198D"/>
    <w:rsid w:val="00E744C9"/>
    <w:rsid w:val="00E76037"/>
    <w:rsid w:val="00E82ED5"/>
    <w:rsid w:val="00E8347B"/>
    <w:rsid w:val="00E85762"/>
    <w:rsid w:val="00E85899"/>
    <w:rsid w:val="00E927C1"/>
    <w:rsid w:val="00E93399"/>
    <w:rsid w:val="00E942C5"/>
    <w:rsid w:val="00E943CF"/>
    <w:rsid w:val="00E956C2"/>
    <w:rsid w:val="00E96357"/>
    <w:rsid w:val="00E96B3E"/>
    <w:rsid w:val="00EB106A"/>
    <w:rsid w:val="00EB1D36"/>
    <w:rsid w:val="00EB2071"/>
    <w:rsid w:val="00EB2479"/>
    <w:rsid w:val="00EB5AD0"/>
    <w:rsid w:val="00EB7BAB"/>
    <w:rsid w:val="00EC32D3"/>
    <w:rsid w:val="00EC4A0D"/>
    <w:rsid w:val="00EC61E5"/>
    <w:rsid w:val="00EC7FF5"/>
    <w:rsid w:val="00ED2899"/>
    <w:rsid w:val="00ED496D"/>
    <w:rsid w:val="00ED5B20"/>
    <w:rsid w:val="00ED7DB1"/>
    <w:rsid w:val="00EE255F"/>
    <w:rsid w:val="00EE4FAF"/>
    <w:rsid w:val="00EE51BE"/>
    <w:rsid w:val="00EE79FE"/>
    <w:rsid w:val="00EF0073"/>
    <w:rsid w:val="00EF3D3F"/>
    <w:rsid w:val="00F03622"/>
    <w:rsid w:val="00F06F49"/>
    <w:rsid w:val="00F103E2"/>
    <w:rsid w:val="00F12D2C"/>
    <w:rsid w:val="00F1550E"/>
    <w:rsid w:val="00F15D93"/>
    <w:rsid w:val="00F217C9"/>
    <w:rsid w:val="00F22C7B"/>
    <w:rsid w:val="00F238E2"/>
    <w:rsid w:val="00F27E34"/>
    <w:rsid w:val="00F304D9"/>
    <w:rsid w:val="00F3632C"/>
    <w:rsid w:val="00F42477"/>
    <w:rsid w:val="00F43F78"/>
    <w:rsid w:val="00F476A8"/>
    <w:rsid w:val="00F525A1"/>
    <w:rsid w:val="00F572B9"/>
    <w:rsid w:val="00F6031D"/>
    <w:rsid w:val="00F660B4"/>
    <w:rsid w:val="00F671A9"/>
    <w:rsid w:val="00F67E5F"/>
    <w:rsid w:val="00F70831"/>
    <w:rsid w:val="00F7156F"/>
    <w:rsid w:val="00F7223B"/>
    <w:rsid w:val="00F72562"/>
    <w:rsid w:val="00F77D34"/>
    <w:rsid w:val="00F82948"/>
    <w:rsid w:val="00F82A97"/>
    <w:rsid w:val="00F86EE8"/>
    <w:rsid w:val="00F8790C"/>
    <w:rsid w:val="00F87C4F"/>
    <w:rsid w:val="00F902E3"/>
    <w:rsid w:val="00F90F86"/>
    <w:rsid w:val="00F92331"/>
    <w:rsid w:val="00F92E2E"/>
    <w:rsid w:val="00F933EC"/>
    <w:rsid w:val="00F950B2"/>
    <w:rsid w:val="00F97C2D"/>
    <w:rsid w:val="00FA0581"/>
    <w:rsid w:val="00FA0C4C"/>
    <w:rsid w:val="00FA2949"/>
    <w:rsid w:val="00FA3118"/>
    <w:rsid w:val="00FA592C"/>
    <w:rsid w:val="00FB129E"/>
    <w:rsid w:val="00FB2CDB"/>
    <w:rsid w:val="00FB52B1"/>
    <w:rsid w:val="00FB618C"/>
    <w:rsid w:val="00FB7607"/>
    <w:rsid w:val="00FC0F9A"/>
    <w:rsid w:val="00FC136C"/>
    <w:rsid w:val="00FC26AF"/>
    <w:rsid w:val="00FC315B"/>
    <w:rsid w:val="00FC62D0"/>
    <w:rsid w:val="00FC78EB"/>
    <w:rsid w:val="00FD0282"/>
    <w:rsid w:val="00FD33DC"/>
    <w:rsid w:val="00FD4892"/>
    <w:rsid w:val="00FD66D3"/>
    <w:rsid w:val="00FD6B67"/>
    <w:rsid w:val="00FD7136"/>
    <w:rsid w:val="00FE03A8"/>
    <w:rsid w:val="00FE0D2B"/>
    <w:rsid w:val="00FE2158"/>
    <w:rsid w:val="00FE3827"/>
    <w:rsid w:val="00FE3A87"/>
    <w:rsid w:val="00FF43AE"/>
    <w:rsid w:val="00FF5A6A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24EEDEA"/>
  <w15:docId w15:val="{1A546BB5-629A-4FE7-978C-98F7C096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6E47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C57048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C57048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C57048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E2FDD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qFormat/>
    <w:rsid w:val="007C48E5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4C1892"/>
    <w:rPr>
      <w:color w:val="0000FF"/>
      <w:u w:val="single"/>
    </w:rPr>
  </w:style>
  <w:style w:type="paragraph" w:customStyle="1" w:styleId="Level1">
    <w:name w:val="Level 1"/>
    <w:rsid w:val="00C57048"/>
    <w:pPr>
      <w:widowControl w:val="0"/>
      <w:ind w:left="720"/>
      <w:jc w:val="both"/>
    </w:pPr>
    <w:rPr>
      <w:sz w:val="24"/>
      <w:szCs w:val="24"/>
      <w:lang w:eastAsia="en-US"/>
    </w:rPr>
  </w:style>
  <w:style w:type="paragraph" w:styleId="10">
    <w:name w:val="toc 1"/>
    <w:basedOn w:val="a"/>
    <w:autoRedefine/>
    <w:uiPriority w:val="39"/>
    <w:qFormat/>
    <w:rsid w:val="00393948"/>
    <w:pPr>
      <w:spacing w:before="120" w:after="120"/>
      <w:ind w:leftChars="100" w:left="720" w:rightChars="100" w:right="10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qFormat/>
    <w:rsid w:val="00494E18"/>
    <w:pPr>
      <w:tabs>
        <w:tab w:val="left" w:pos="960"/>
        <w:tab w:val="right" w:leader="dot" w:pos="8302"/>
      </w:tabs>
      <w:ind w:leftChars="-1" w:left="-2" w:firstLineChars="213" w:firstLine="426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qFormat/>
    <w:rsid w:val="001754D5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1754D5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1754D5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1754D5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1754D5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1754D5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1754D5"/>
    <w:pPr>
      <w:ind w:left="1920"/>
    </w:pPr>
    <w:rPr>
      <w:rFonts w:cs="Times New Roman"/>
      <w:sz w:val="18"/>
      <w:szCs w:val="18"/>
    </w:rPr>
  </w:style>
  <w:style w:type="paragraph" w:styleId="a8">
    <w:name w:val="Balloon Text"/>
    <w:basedOn w:val="a"/>
    <w:semiHidden/>
    <w:rsid w:val="00252641"/>
    <w:rPr>
      <w:rFonts w:ascii="Arial" w:eastAsia="新細明體" w:hAnsi="Arial" w:cs="Times New Roman"/>
      <w:sz w:val="18"/>
      <w:szCs w:val="18"/>
    </w:rPr>
  </w:style>
  <w:style w:type="character" w:customStyle="1" w:styleId="111218">
    <w:name w:val="111218"/>
    <w:semiHidden/>
    <w:rsid w:val="00810B7C"/>
    <w:rPr>
      <w:rFonts w:ascii="Arial" w:eastAsia="新細明體" w:hAnsi="Arial" w:cs="Arial"/>
      <w:color w:val="auto"/>
      <w:sz w:val="18"/>
      <w:szCs w:val="20"/>
    </w:rPr>
  </w:style>
  <w:style w:type="character" w:styleId="a9">
    <w:name w:val="annotation reference"/>
    <w:rsid w:val="00401B44"/>
    <w:rPr>
      <w:sz w:val="18"/>
      <w:szCs w:val="18"/>
    </w:rPr>
  </w:style>
  <w:style w:type="paragraph" w:styleId="aa">
    <w:name w:val="annotation text"/>
    <w:basedOn w:val="a"/>
    <w:link w:val="ab"/>
    <w:rsid w:val="00401B44"/>
    <w:rPr>
      <w:szCs w:val="30"/>
      <w:lang w:val="x-none"/>
    </w:rPr>
  </w:style>
  <w:style w:type="character" w:customStyle="1" w:styleId="ab">
    <w:name w:val="註解文字 字元"/>
    <w:link w:val="aa"/>
    <w:rsid w:val="00401B44"/>
    <w:rPr>
      <w:rFonts w:eastAsia="細明體" w:cs="Angsana New"/>
      <w:sz w:val="24"/>
      <w:szCs w:val="30"/>
      <w:lang w:eastAsia="en-US" w:bidi="th-TH"/>
    </w:rPr>
  </w:style>
  <w:style w:type="paragraph" w:styleId="ac">
    <w:name w:val="annotation subject"/>
    <w:basedOn w:val="aa"/>
    <w:next w:val="aa"/>
    <w:link w:val="ad"/>
    <w:rsid w:val="00401B44"/>
    <w:rPr>
      <w:b/>
      <w:bCs/>
    </w:rPr>
  </w:style>
  <w:style w:type="character" w:customStyle="1" w:styleId="ad">
    <w:name w:val="註解主旨 字元"/>
    <w:link w:val="ac"/>
    <w:rsid w:val="00401B44"/>
    <w:rPr>
      <w:rFonts w:eastAsia="細明體" w:cs="Angsana New"/>
      <w:b/>
      <w:bCs/>
      <w:sz w:val="24"/>
      <w:szCs w:val="30"/>
      <w:lang w:eastAsia="en-US" w:bidi="th-TH"/>
    </w:rPr>
  </w:style>
  <w:style w:type="paragraph" w:customStyle="1" w:styleId="2-21">
    <w:name w:val="暗色清單 2 - 輔色 21"/>
    <w:hidden/>
    <w:uiPriority w:val="99"/>
    <w:semiHidden/>
    <w:rsid w:val="00401B44"/>
    <w:rPr>
      <w:rFonts w:eastAsia="細明體" w:cs="Angsana New"/>
      <w:sz w:val="24"/>
      <w:szCs w:val="30"/>
      <w:lang w:eastAsia="en-US" w:bidi="th-TH"/>
    </w:rPr>
  </w:style>
  <w:style w:type="table" w:styleId="ae">
    <w:name w:val="Table Grid"/>
    <w:basedOn w:val="a1"/>
    <w:rsid w:val="00D8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rsid w:val="00213980"/>
    <w:rPr>
      <w:rFonts w:eastAsia="細明體" w:cs="Angsana New"/>
      <w:lang w:eastAsia="en-US" w:bidi="th-TH"/>
    </w:rPr>
  </w:style>
  <w:style w:type="paragraph" w:customStyle="1" w:styleId="1-21">
    <w:name w:val="暗色格線 1 - 輔色 21"/>
    <w:basedOn w:val="a"/>
    <w:uiPriority w:val="34"/>
    <w:qFormat/>
    <w:rsid w:val="00211BE2"/>
    <w:pPr>
      <w:ind w:leftChars="200" w:left="480"/>
    </w:pPr>
    <w:rPr>
      <w:rFonts w:ascii="新細明體" w:eastAsia="新細明體" w:hAnsi="新細明體" w:cs="新細明體"/>
      <w:lang w:eastAsia="zh-TW" w:bidi="ar-SA"/>
    </w:rPr>
  </w:style>
  <w:style w:type="character" w:customStyle="1" w:styleId="a6">
    <w:name w:val="頁尾 字元"/>
    <w:link w:val="a5"/>
    <w:uiPriority w:val="99"/>
    <w:rsid w:val="00536572"/>
    <w:rPr>
      <w:rFonts w:eastAsia="細明體" w:cs="Angsana New"/>
      <w:lang w:eastAsia="en-US" w:bidi="th-TH"/>
    </w:rPr>
  </w:style>
  <w:style w:type="paragraph" w:styleId="af">
    <w:name w:val="endnote text"/>
    <w:basedOn w:val="a"/>
    <w:link w:val="af0"/>
    <w:rsid w:val="00AF3D59"/>
    <w:pPr>
      <w:snapToGrid w:val="0"/>
    </w:pPr>
    <w:rPr>
      <w:szCs w:val="30"/>
    </w:rPr>
  </w:style>
  <w:style w:type="character" w:customStyle="1" w:styleId="af0">
    <w:name w:val="章節附註文字 字元"/>
    <w:basedOn w:val="a0"/>
    <w:link w:val="af"/>
    <w:rsid w:val="00AF3D59"/>
    <w:rPr>
      <w:rFonts w:eastAsia="細明體" w:cs="Angsana New"/>
      <w:sz w:val="24"/>
      <w:szCs w:val="30"/>
      <w:lang w:eastAsia="en-US" w:bidi="th-TH"/>
    </w:rPr>
  </w:style>
  <w:style w:type="character" w:styleId="af1">
    <w:name w:val="endnote reference"/>
    <w:basedOn w:val="a0"/>
    <w:rsid w:val="00AF3D59"/>
    <w:rPr>
      <w:vertAlign w:val="superscript"/>
    </w:rPr>
  </w:style>
  <w:style w:type="paragraph" w:styleId="af2">
    <w:name w:val="TOC Heading"/>
    <w:basedOn w:val="1"/>
    <w:next w:val="a"/>
    <w:uiPriority w:val="39"/>
    <w:semiHidden/>
    <w:unhideWhenUsed/>
    <w:qFormat/>
    <w:rsid w:val="00AF3D5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zh-TW" w:bidi="ar-SA"/>
    </w:rPr>
  </w:style>
  <w:style w:type="paragraph" w:styleId="af3">
    <w:name w:val="List Paragraph"/>
    <w:basedOn w:val="a"/>
    <w:uiPriority w:val="34"/>
    <w:qFormat/>
    <w:rsid w:val="0004234A"/>
    <w:pPr>
      <w:ind w:leftChars="200" w:left="480"/>
    </w:pPr>
    <w:rPr>
      <w:szCs w:val="30"/>
    </w:rPr>
  </w:style>
  <w:style w:type="paragraph" w:styleId="af4">
    <w:name w:val="footnote text"/>
    <w:basedOn w:val="a"/>
    <w:link w:val="af5"/>
    <w:rsid w:val="00D153C8"/>
    <w:pPr>
      <w:snapToGrid w:val="0"/>
    </w:pPr>
    <w:rPr>
      <w:sz w:val="20"/>
      <w:szCs w:val="25"/>
    </w:rPr>
  </w:style>
  <w:style w:type="character" w:customStyle="1" w:styleId="af5">
    <w:name w:val="註腳文字 字元"/>
    <w:basedOn w:val="a0"/>
    <w:link w:val="af4"/>
    <w:rsid w:val="00D153C8"/>
    <w:rPr>
      <w:rFonts w:eastAsia="細明體" w:cs="Angsana New"/>
      <w:szCs w:val="25"/>
      <w:lang w:eastAsia="en-US" w:bidi="th-TH"/>
    </w:rPr>
  </w:style>
  <w:style w:type="character" w:styleId="af6">
    <w:name w:val="footnote reference"/>
    <w:basedOn w:val="a0"/>
    <w:rsid w:val="00D15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454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275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88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65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818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60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6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7179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46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2548-018C-4717-912F-C1C378E2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4</Pages>
  <Words>1014</Words>
  <Characters>333</Characters>
  <Application>Microsoft Office Word</Application>
  <DocSecurity>0</DocSecurity>
  <Lines>2</Lines>
  <Paragraphs>2</Paragraphs>
  <ScaleCrop>false</ScaleCrop>
  <Company>CCH</Company>
  <LinksUpToDate>false</LinksUpToDate>
  <CharactersWithSpaces>1345</CharactersWithSpaces>
  <SharedDoc>false</SharedDoc>
  <HLinks>
    <vt:vector size="234" baseType="variant">
      <vt:variant>
        <vt:i4>851985</vt:i4>
      </vt:variant>
      <vt:variant>
        <vt:i4>129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5505105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851985</vt:i4>
      </vt:variant>
      <vt:variant>
        <vt:i4>123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5505105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1324783172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-256591771</vt:i4>
      </vt:variant>
      <vt:variant>
        <vt:i4>105</vt:i4>
      </vt:variant>
      <vt:variant>
        <vt:i4>0</vt:i4>
      </vt:variant>
      <vt:variant>
        <vt:i4>5</vt:i4>
      </vt:variant>
      <vt:variant>
        <vt:lpwstr>\\192.168.48.207\翠霞 ip 101\Documents and Settings\user\Application Data\Microsoft\IRB SOP-03.0版\印刷及上網版\SOP009初審審查意見表的使用00.2.doc</vt:lpwstr>
      </vt:variant>
      <vt:variant>
        <vt:lpwstr>附件1</vt:lpwstr>
      </vt:variant>
      <vt:variant>
        <vt:i4>-256195632</vt:i4>
      </vt:variant>
      <vt:variant>
        <vt:i4>102</vt:i4>
      </vt:variant>
      <vt:variant>
        <vt:i4>0</vt:i4>
      </vt:variant>
      <vt:variant>
        <vt:i4>5</vt:i4>
      </vt:variant>
      <vt:variant>
        <vt:lpwstr>\\192.168.48.207\翠霞 ip 101\Documents and Settings\user\Application Data\Microsoft\IRB SOP-03.0版\印刷及上網版\SOP013複審案00.2.doc</vt:lpwstr>
      </vt:variant>
      <vt:variant>
        <vt:lpwstr/>
      </vt:variant>
      <vt:variant>
        <vt:i4>-342949462</vt:i4>
      </vt:variant>
      <vt:variant>
        <vt:i4>99</vt:i4>
      </vt:variant>
      <vt:variant>
        <vt:i4>0</vt:i4>
      </vt:variant>
      <vt:variant>
        <vt:i4>5</vt:i4>
      </vt:variant>
      <vt:variant>
        <vt:lpwstr>\\192.168.48.207\翠霞 ip 101\Documents and Settings\user\Application Data\Microsoft\IRB SOP-03.0版\印刷及上網版\IRB訪查自評表.doc</vt:lpwstr>
      </vt:variant>
      <vt:variant>
        <vt:lpwstr>SOP13主任委員543</vt:lpwstr>
      </vt:variant>
      <vt:variant>
        <vt:i4>1324783172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1363295664</vt:i4>
      </vt:variant>
      <vt:variant>
        <vt:i4>90</vt:i4>
      </vt:variant>
      <vt:variant>
        <vt:i4>0</vt:i4>
      </vt:variant>
      <vt:variant>
        <vt:i4>5</vt:i4>
      </vt:variant>
      <vt:variant>
        <vt:lpwstr>\\192.168.48.207\翠霞 ip 101\IRB幹事交接檔案\08-IRB SOP\0912\IRB 聯合會議\2013會議記錄\IRB共用資料夾\CCH IRB SOP\IRB SOP-02.1版\修改\SOP013複審案00.2.doc</vt:lpwstr>
      </vt:variant>
      <vt:variant>
        <vt:lpwstr/>
      </vt:variant>
      <vt:variant>
        <vt:i4>-1067189579</vt:i4>
      </vt:variant>
      <vt:variant>
        <vt:i4>87</vt:i4>
      </vt:variant>
      <vt:variant>
        <vt:i4>0</vt:i4>
      </vt:variant>
      <vt:variant>
        <vt:i4>5</vt:i4>
      </vt:variant>
      <vt:variant>
        <vt:lpwstr>\\192.168.48.207\翠霞 ip 101\IRB幹事交接檔案\08-IRB SOP\0912\IRB 聯合會議\2013會議記錄\2013年第1次第一、第二、第三IRB聯合會議20130131\user\Local Settings\Temporary Internet Files\OLK209\IRB訪查自評表.doc</vt:lpwstr>
      </vt:variant>
      <vt:variant>
        <vt:lpwstr>SOP13主任委員543</vt:lpwstr>
      </vt:variant>
      <vt:variant>
        <vt:i4>1324783172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2075012931</vt:i4>
      </vt:variant>
      <vt:variant>
        <vt:i4>78</vt:i4>
      </vt:variant>
      <vt:variant>
        <vt:i4>0</vt:i4>
      </vt:variant>
      <vt:variant>
        <vt:i4>5</vt:i4>
      </vt:variant>
      <vt:variant>
        <vt:lpwstr>\\192.168.48.207\翠霞 ip 101\IRB幹事交接檔案\08-IRB SOP\0912\IRB 聯合會議\2013會議記錄\2013年第1次第一、第二、第三IRB聯合會議20130131\Local Settings\IRB共用資料夾\CCH IRB SOP\IRB SOP-02.1版\修改\SOP009初審審查意見表的使用00.2.doc</vt:lpwstr>
      </vt:variant>
      <vt:variant>
        <vt:lpwstr>附件1</vt:lpwstr>
      </vt:variant>
      <vt:variant>
        <vt:i4>-1813976665</vt:i4>
      </vt:variant>
      <vt:variant>
        <vt:i4>75</vt:i4>
      </vt:variant>
      <vt:variant>
        <vt:i4>0</vt:i4>
      </vt:variant>
      <vt:variant>
        <vt:i4>5</vt:i4>
      </vt:variant>
      <vt:variant>
        <vt:lpwstr>\\192.168.48.207\翠霞 ip 101\Documents and Settings\user\Application Data\Microsoft\IRB SOP-03.0版\印刷及上網版\SOP008計畫書送審的管理00.2.doc</vt:lpwstr>
      </vt:variant>
      <vt:variant>
        <vt:lpwstr>附件1</vt:lpwstr>
      </vt:variant>
      <vt:variant>
        <vt:i4>1324783172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1900599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_Toc383012602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_Toc383012601</vt:lpwstr>
      </vt:variant>
      <vt:variant>
        <vt:i4>1900599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_Toc383012600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_Toc383012599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_Toc383012598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_Toc383012597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_Toc383012596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_Toc383012595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_Toc383012594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_Toc383012593</vt:lpwstr>
      </vt:variant>
      <vt:variant>
        <vt:i4>1310772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_Toc383012592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_Toc383012591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_Toc383012590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_Toc383012589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_Toc383012588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_Toc383012587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_Toc383012586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_Toc383012585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111218</dc:creator>
  <cp:lastModifiedBy>96148(黃淑萍)</cp:lastModifiedBy>
  <cp:revision>4</cp:revision>
  <cp:lastPrinted>2020-04-27T05:44:00Z</cp:lastPrinted>
  <dcterms:created xsi:type="dcterms:W3CDTF">2023-05-04T07:19:00Z</dcterms:created>
  <dcterms:modified xsi:type="dcterms:W3CDTF">2023-05-04T07:20:00Z</dcterms:modified>
</cp:coreProperties>
</file>